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C" w:rsidRPr="00CA157C" w:rsidRDefault="00CA157C" w:rsidP="00CA157C">
      <w:pPr>
        <w:spacing w:before="14" w:line="260" w:lineRule="exact"/>
        <w:ind w:left="60"/>
        <w:rPr>
          <w:sz w:val="24"/>
          <w:szCs w:val="24"/>
          <w:lang w:eastAsia="zh-CN"/>
        </w:rPr>
      </w:pPr>
      <w:bookmarkStart w:id="0" w:name="_GoBack"/>
      <w:bookmarkEnd w:id="0"/>
      <w:r w:rsidRPr="00A00C8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</w:t>
      </w:r>
      <w:r w:rsidRPr="00A00C83">
        <w:rPr>
          <w:rFonts w:ascii="ＭＳ ゴシック" w:eastAsia="ＭＳ ゴシック" w:hAnsi="ＭＳ ゴシック" w:hint="eastAsia"/>
          <w:spacing w:val="-18"/>
          <w:sz w:val="24"/>
          <w:szCs w:val="24"/>
          <w:lang w:eastAsia="zh-CN"/>
        </w:rPr>
        <w:t>第３</w:t>
      </w:r>
      <w:r w:rsidRPr="00A00C8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</w:t>
      </w:r>
      <w:r>
        <w:rPr>
          <w:sz w:val="24"/>
          <w:szCs w:val="24"/>
          <w:lang w:eastAsia="zh-CN"/>
        </w:rPr>
        <w:t>(</w:t>
      </w:r>
      <w:r w:rsidRPr="00CA157C">
        <w:rPr>
          <w:rFonts w:hint="eastAsia"/>
          <w:spacing w:val="-18"/>
          <w:sz w:val="24"/>
          <w:szCs w:val="24"/>
          <w:lang w:eastAsia="zh-CN"/>
        </w:rPr>
        <w:t>第９</w:t>
      </w:r>
      <w:r w:rsidRPr="00CA157C">
        <w:rPr>
          <w:rFonts w:hint="eastAsia"/>
          <w:sz w:val="24"/>
          <w:szCs w:val="24"/>
          <w:lang w:eastAsia="zh-CN"/>
        </w:rPr>
        <w:t>条関係</w:t>
      </w:r>
      <w:r>
        <w:rPr>
          <w:sz w:val="24"/>
          <w:szCs w:val="24"/>
          <w:lang w:eastAsia="zh-CN"/>
        </w:rPr>
        <w:t>)</w:t>
      </w:r>
    </w:p>
    <w:p w:rsidR="00CA157C" w:rsidRPr="00CA157C" w:rsidRDefault="00CA157C" w:rsidP="00CA157C">
      <w:pPr>
        <w:spacing w:before="206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　　　　　　　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 xml:space="preserve">年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CA157C">
        <w:rPr>
          <w:rFonts w:hint="eastAsia"/>
          <w:w w:val="45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CA157C">
        <w:rPr>
          <w:rFonts w:hint="eastAsia"/>
          <w:w w:val="45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日</w:t>
      </w:r>
    </w:p>
    <w:p w:rsidR="00CA157C" w:rsidRDefault="00CA157C" w:rsidP="00CA157C">
      <w:pPr>
        <w:spacing w:line="260" w:lineRule="exact"/>
        <w:rPr>
          <w:sz w:val="24"/>
          <w:szCs w:val="24"/>
        </w:rPr>
      </w:pPr>
    </w:p>
    <w:p w:rsidR="00CA157C" w:rsidRDefault="00CA157C" w:rsidP="00CA157C">
      <w:pPr>
        <w:spacing w:line="260" w:lineRule="exact"/>
        <w:rPr>
          <w:sz w:val="24"/>
          <w:szCs w:val="24"/>
        </w:rPr>
      </w:pPr>
    </w:p>
    <w:p w:rsidR="00CA157C" w:rsidRPr="00CA157C" w:rsidRDefault="00CA157C" w:rsidP="00CA157C">
      <w:pPr>
        <w:spacing w:before="120" w:line="260" w:lineRule="exact"/>
        <w:rPr>
          <w:sz w:val="24"/>
          <w:szCs w:val="24"/>
          <w:lang w:eastAsia="zh-CN"/>
        </w:rPr>
      </w:pPr>
      <w:r w:rsidRPr="00CA157C">
        <w:rPr>
          <w:rFonts w:hint="eastAsia"/>
          <w:w w:val="35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里庄町長</w:t>
      </w:r>
      <w:r w:rsidRPr="00CA157C">
        <w:rPr>
          <w:rFonts w:hint="eastAsia"/>
          <w:w w:val="13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殿</w:t>
      </w:r>
    </w:p>
    <w:p w:rsidR="00CA157C" w:rsidRPr="00CA157C" w:rsidRDefault="00CA157C" w:rsidP="00CA157C">
      <w:pPr>
        <w:spacing w:before="19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7C">
        <w:rPr>
          <w:rFonts w:hint="eastAsia"/>
          <w:w w:val="90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（申請者）</w:t>
      </w:r>
    </w:p>
    <w:p w:rsidR="00CA157C" w:rsidRPr="00CA157C" w:rsidRDefault="00CA157C" w:rsidP="00CA157C">
      <w:pPr>
        <w:spacing w:before="19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CA157C">
        <w:rPr>
          <w:rFonts w:hint="eastAsia"/>
          <w:w w:val="40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CA157C">
        <w:rPr>
          <w:rFonts w:hint="eastAsia"/>
          <w:w w:val="110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所</w:t>
      </w:r>
    </w:p>
    <w:p w:rsidR="00CA157C" w:rsidRPr="00CA157C" w:rsidRDefault="00CA157C" w:rsidP="00CA157C">
      <w:pPr>
        <w:spacing w:before="19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電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話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番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号</w:t>
      </w:r>
    </w:p>
    <w:p w:rsidR="00CA157C" w:rsidRPr="00CA157C" w:rsidRDefault="00CA157C" w:rsidP="00CA157C">
      <w:pPr>
        <w:spacing w:before="19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事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業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所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名</w:t>
      </w:r>
    </w:p>
    <w:p w:rsidR="00CA157C" w:rsidRPr="00CA157C" w:rsidRDefault="00CA157C" w:rsidP="00CA157C">
      <w:pPr>
        <w:spacing w:before="19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代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表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者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 xml:space="preserve">名　</w:t>
      </w:r>
      <w:r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CA157C">
        <w:rPr>
          <w:rFonts w:hint="eastAsia"/>
          <w:w w:val="95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印</w:t>
      </w: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Pr="00CA157C" w:rsidRDefault="00CA157C" w:rsidP="00CA157C">
      <w:pPr>
        <w:spacing w:before="6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 w:rsidRPr="00CA157C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里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庄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町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中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小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企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業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設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備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資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金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借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入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条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件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変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更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報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告</w:t>
      </w:r>
      <w:r w:rsidRPr="00CA157C">
        <w:rPr>
          <w:rFonts w:hint="eastAsia"/>
          <w:w w:val="40"/>
          <w:sz w:val="24"/>
          <w:szCs w:val="24"/>
          <w:lang w:eastAsia="zh-CN"/>
        </w:rPr>
        <w:t xml:space="preserve">　</w:t>
      </w:r>
      <w:r w:rsidRPr="00CA157C">
        <w:rPr>
          <w:rFonts w:hint="eastAsia"/>
          <w:sz w:val="24"/>
          <w:szCs w:val="24"/>
          <w:lang w:eastAsia="zh-CN"/>
        </w:rPr>
        <w:t>書</w:t>
      </w: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Default="00CA157C" w:rsidP="00CA157C">
      <w:pPr>
        <w:spacing w:line="260" w:lineRule="exact"/>
        <w:rPr>
          <w:sz w:val="24"/>
          <w:szCs w:val="24"/>
          <w:lang w:eastAsia="zh-CN"/>
        </w:rPr>
      </w:pPr>
    </w:p>
    <w:p w:rsidR="00CA157C" w:rsidRPr="00CA157C" w:rsidRDefault="00CA157C" w:rsidP="00CA157C">
      <w:pPr>
        <w:spacing w:before="106" w:line="260" w:lineRule="exact"/>
        <w:rPr>
          <w:spacing w:val="10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Pr="00CA157C">
        <w:rPr>
          <w:rFonts w:hint="eastAsia"/>
          <w:sz w:val="24"/>
          <w:szCs w:val="24"/>
        </w:rPr>
        <w:t xml:space="preserve">年　</w:t>
      </w:r>
      <w:r w:rsidRPr="00CA157C">
        <w:rPr>
          <w:rFonts w:hint="eastAsia"/>
          <w:w w:val="90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</w:rPr>
        <w:t xml:space="preserve">月　</w:t>
      </w:r>
      <w:r w:rsidRPr="00CA157C">
        <w:rPr>
          <w:rFonts w:hint="eastAsia"/>
          <w:w w:val="90"/>
          <w:sz w:val="24"/>
          <w:szCs w:val="24"/>
        </w:rPr>
        <w:t xml:space="preserve">　</w:t>
      </w:r>
      <w:r w:rsidRPr="00CA157C">
        <w:rPr>
          <w:rFonts w:hint="eastAsia"/>
          <w:sz w:val="24"/>
          <w:szCs w:val="24"/>
        </w:rPr>
        <w:t>日</w:t>
      </w:r>
      <w:r w:rsidRPr="00CA157C">
        <w:rPr>
          <w:rFonts w:hint="eastAsia"/>
          <w:w w:val="120"/>
          <w:sz w:val="24"/>
          <w:szCs w:val="24"/>
        </w:rPr>
        <w:t xml:space="preserve">　</w:t>
      </w:r>
      <w:r w:rsidRPr="00CA157C">
        <w:rPr>
          <w:rFonts w:hint="eastAsia"/>
          <w:spacing w:val="8"/>
          <w:sz w:val="24"/>
          <w:szCs w:val="24"/>
        </w:rPr>
        <w:t>付けで</w:t>
      </w:r>
      <w:r w:rsidRPr="00CA157C">
        <w:rPr>
          <w:rFonts w:hint="eastAsia"/>
          <w:spacing w:val="16"/>
          <w:sz w:val="24"/>
          <w:szCs w:val="24"/>
        </w:rPr>
        <w:t>決定通知</w:t>
      </w:r>
      <w:r w:rsidRPr="00CA157C">
        <w:rPr>
          <w:rFonts w:hint="eastAsia"/>
          <w:spacing w:val="-2"/>
          <w:sz w:val="24"/>
          <w:szCs w:val="24"/>
        </w:rPr>
        <w:t>があっ</w:t>
      </w:r>
      <w:r w:rsidRPr="00CA157C">
        <w:rPr>
          <w:rFonts w:hint="eastAsia"/>
          <w:spacing w:val="10"/>
          <w:sz w:val="24"/>
          <w:szCs w:val="24"/>
        </w:rPr>
        <w:t>た</w:t>
      </w:r>
      <w:r w:rsidRPr="00CA675F">
        <w:rPr>
          <w:rFonts w:hint="eastAsia"/>
          <w:spacing w:val="16"/>
          <w:sz w:val="24"/>
          <w:szCs w:val="24"/>
        </w:rPr>
        <w:t>里庄町中小企業設</w:t>
      </w:r>
      <w:r w:rsidRPr="00CA157C">
        <w:rPr>
          <w:rFonts w:hint="eastAsia"/>
          <w:spacing w:val="10"/>
          <w:sz w:val="24"/>
          <w:szCs w:val="24"/>
        </w:rPr>
        <w:t>備</w:t>
      </w:r>
      <w:r w:rsidRPr="00CA675F">
        <w:rPr>
          <w:rFonts w:hint="eastAsia"/>
          <w:spacing w:val="16"/>
          <w:sz w:val="24"/>
          <w:szCs w:val="24"/>
        </w:rPr>
        <w:t>資金利子補</w:t>
      </w:r>
      <w:r w:rsidRPr="00CA157C">
        <w:rPr>
          <w:rFonts w:hint="eastAsia"/>
          <w:spacing w:val="10"/>
          <w:sz w:val="24"/>
          <w:szCs w:val="24"/>
        </w:rPr>
        <w:t>給に</w:t>
      </w:r>
    </w:p>
    <w:p w:rsidR="00CA157C" w:rsidRPr="00CA157C" w:rsidRDefault="00CA157C" w:rsidP="00CA157C">
      <w:pPr>
        <w:spacing w:before="190" w:line="260" w:lineRule="exact"/>
        <w:ind w:left="60"/>
        <w:rPr>
          <w:spacing w:val="10"/>
          <w:sz w:val="24"/>
          <w:szCs w:val="24"/>
        </w:rPr>
      </w:pPr>
      <w:r w:rsidRPr="00CA157C">
        <w:rPr>
          <w:rFonts w:hint="eastAsia"/>
          <w:spacing w:val="10"/>
          <w:sz w:val="24"/>
          <w:szCs w:val="24"/>
        </w:rPr>
        <w:t>ついて</w:t>
      </w:r>
      <w:r w:rsidRPr="00CA675F">
        <w:rPr>
          <w:rFonts w:hint="eastAsia"/>
          <w:spacing w:val="-40"/>
          <w:sz w:val="24"/>
          <w:szCs w:val="24"/>
        </w:rPr>
        <w:t>、</w:t>
      </w:r>
      <w:r w:rsidRPr="00CA675F">
        <w:rPr>
          <w:rFonts w:hint="eastAsia"/>
          <w:spacing w:val="16"/>
          <w:sz w:val="24"/>
          <w:szCs w:val="24"/>
        </w:rPr>
        <w:t>下記</w:t>
      </w:r>
      <w:r w:rsidRPr="00CA675F">
        <w:rPr>
          <w:rFonts w:hint="eastAsia"/>
          <w:spacing w:val="-6"/>
          <w:sz w:val="24"/>
          <w:szCs w:val="24"/>
        </w:rPr>
        <w:t>のとおり</w:t>
      </w:r>
      <w:r w:rsidRPr="00CA675F">
        <w:rPr>
          <w:rFonts w:hint="eastAsia"/>
          <w:spacing w:val="14"/>
          <w:sz w:val="24"/>
          <w:szCs w:val="24"/>
        </w:rPr>
        <w:t>融資条</w:t>
      </w:r>
      <w:r w:rsidRPr="00CA675F">
        <w:rPr>
          <w:rFonts w:hint="eastAsia"/>
          <w:spacing w:val="4"/>
          <w:sz w:val="24"/>
          <w:szCs w:val="24"/>
        </w:rPr>
        <w:t>件を</w:t>
      </w:r>
      <w:r w:rsidRPr="00CA157C">
        <w:rPr>
          <w:rFonts w:hint="eastAsia"/>
          <w:spacing w:val="10"/>
          <w:sz w:val="24"/>
          <w:szCs w:val="24"/>
        </w:rPr>
        <w:t>変</w:t>
      </w:r>
      <w:r w:rsidRPr="00CA675F">
        <w:rPr>
          <w:rFonts w:hint="eastAsia"/>
          <w:sz w:val="24"/>
          <w:szCs w:val="24"/>
        </w:rPr>
        <w:t>更した</w:t>
      </w:r>
      <w:r w:rsidRPr="00CA675F">
        <w:rPr>
          <w:rFonts w:hint="eastAsia"/>
          <w:spacing w:val="4"/>
          <w:sz w:val="24"/>
          <w:szCs w:val="24"/>
        </w:rPr>
        <w:t>の</w:t>
      </w:r>
      <w:r w:rsidRPr="00CA675F">
        <w:rPr>
          <w:rFonts w:hint="eastAsia"/>
          <w:spacing w:val="16"/>
          <w:sz w:val="24"/>
          <w:szCs w:val="24"/>
        </w:rPr>
        <w:t>で</w:t>
      </w:r>
      <w:r w:rsidRPr="00CA157C">
        <w:rPr>
          <w:rFonts w:hint="eastAsia"/>
          <w:spacing w:val="10"/>
          <w:sz w:val="24"/>
          <w:szCs w:val="24"/>
        </w:rPr>
        <w:t>報</w:t>
      </w:r>
      <w:r w:rsidRPr="00CA675F">
        <w:rPr>
          <w:rFonts w:hint="eastAsia"/>
          <w:spacing w:val="2"/>
          <w:sz w:val="24"/>
          <w:szCs w:val="24"/>
        </w:rPr>
        <w:t>告しま</w:t>
      </w:r>
      <w:r w:rsidRPr="00CA157C">
        <w:rPr>
          <w:rFonts w:hint="eastAsia"/>
          <w:spacing w:val="10"/>
          <w:sz w:val="24"/>
          <w:szCs w:val="24"/>
        </w:rPr>
        <w:t>す。</w:t>
      </w:r>
    </w:p>
    <w:p w:rsidR="00C25B5F" w:rsidRDefault="00C25B5F" w:rsidP="00CA157C">
      <w:pPr>
        <w:spacing w:line="260" w:lineRule="exact"/>
        <w:rPr>
          <w:sz w:val="24"/>
          <w:szCs w:val="24"/>
        </w:rPr>
      </w:pPr>
    </w:p>
    <w:p w:rsidR="00C25B5F" w:rsidRDefault="00C25B5F" w:rsidP="00CA157C">
      <w:pPr>
        <w:spacing w:line="260" w:lineRule="exact"/>
        <w:rPr>
          <w:sz w:val="24"/>
          <w:szCs w:val="24"/>
        </w:rPr>
      </w:pPr>
    </w:p>
    <w:p w:rsidR="00CA157C" w:rsidRPr="00CA157C" w:rsidRDefault="00C25B5F" w:rsidP="00C25B5F">
      <w:pPr>
        <w:spacing w:before="140" w:line="260" w:lineRule="exact"/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C25B5F">
        <w:rPr>
          <w:rFonts w:hint="eastAsia"/>
          <w:w w:val="90"/>
          <w:sz w:val="24"/>
          <w:szCs w:val="24"/>
        </w:rPr>
        <w:t xml:space="preserve">　</w:t>
      </w:r>
      <w:r w:rsidR="00CA157C" w:rsidRPr="00CA157C">
        <w:rPr>
          <w:rFonts w:hint="eastAsia"/>
          <w:sz w:val="24"/>
          <w:szCs w:val="24"/>
        </w:rPr>
        <w:t>記</w:t>
      </w:r>
    </w:p>
    <w:p w:rsidR="00BB5765" w:rsidRDefault="00C25B5F" w:rsidP="00C25B5F">
      <w:pPr>
        <w:spacing w:before="230" w:after="140" w:line="260" w:lineRule="exact"/>
        <w:ind w:left="60"/>
        <w:rPr>
          <w:sz w:val="24"/>
          <w:szCs w:val="24"/>
        </w:rPr>
      </w:pPr>
      <w:r>
        <w:rPr>
          <w:sz w:val="24"/>
          <w:szCs w:val="24"/>
        </w:rPr>
        <w:t>(</w:t>
      </w:r>
      <w:r w:rsidR="00CA157C" w:rsidRPr="00CA157C">
        <w:rPr>
          <w:rFonts w:hint="eastAsia"/>
          <w:sz w:val="24"/>
          <w:szCs w:val="24"/>
        </w:rPr>
        <w:t>変更前</w:t>
      </w:r>
      <w:r>
        <w:rPr>
          <w:sz w:val="24"/>
          <w:szCs w:val="24"/>
        </w:rPr>
        <w:t>)</w:t>
      </w:r>
    </w:p>
    <w:tbl>
      <w:tblPr>
        <w:tblStyle w:val="a7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190"/>
      </w:tblGrid>
      <w:tr w:rsidR="00C25B5F" w:rsidTr="00C25B5F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25B5F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返済期間</w:t>
            </w:r>
          </w:p>
        </w:tc>
        <w:tc>
          <w:tcPr>
            <w:tcW w:w="7190" w:type="dxa"/>
            <w:vAlign w:val="center"/>
          </w:tcPr>
          <w:p w:rsidR="00C25B5F" w:rsidRDefault="00C25B5F" w:rsidP="00C25B5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25B5F">
              <w:rPr>
                <w:rFonts w:hint="eastAsia"/>
                <w:w w:val="6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月　</w:t>
            </w:r>
            <w:r w:rsidRPr="00C25B5F">
              <w:rPr>
                <w:rFonts w:hint="eastAsia"/>
                <w:w w:val="9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日　</w:t>
            </w:r>
            <w:r w:rsidRPr="00C25B5F">
              <w:rPr>
                <w:rFonts w:hint="eastAsia"/>
                <w:w w:val="7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25B5F">
              <w:rPr>
                <w:rFonts w:hint="eastAsia"/>
                <w:w w:val="130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5B5F" w:rsidTr="00C25B5F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25B5F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返済金額</w:t>
            </w:r>
          </w:p>
        </w:tc>
        <w:tc>
          <w:tcPr>
            <w:tcW w:w="7190" w:type="dxa"/>
            <w:vAlign w:val="center"/>
          </w:tcPr>
          <w:p w:rsidR="00C25B5F" w:rsidRDefault="00C25B5F" w:rsidP="00C25B5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25B5F" w:rsidTr="00C25B5F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25B5F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約定利率</w:t>
            </w:r>
          </w:p>
        </w:tc>
        <w:tc>
          <w:tcPr>
            <w:tcW w:w="7190" w:type="dxa"/>
            <w:vAlign w:val="center"/>
          </w:tcPr>
          <w:p w:rsidR="00C25B5F" w:rsidRDefault="00C25B5F" w:rsidP="00C25B5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25B5F" w:rsidTr="00C25B5F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25B5F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返済期日</w:t>
            </w:r>
          </w:p>
        </w:tc>
        <w:tc>
          <w:tcPr>
            <w:tcW w:w="7190" w:type="dxa"/>
            <w:vAlign w:val="center"/>
          </w:tcPr>
          <w:p w:rsidR="00C25B5F" w:rsidRDefault="00C25B5F" w:rsidP="00C25B5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25B5F" w:rsidRDefault="00C25B5F" w:rsidP="00C25B5F">
      <w:pPr>
        <w:spacing w:line="260" w:lineRule="exact"/>
        <w:ind w:left="20"/>
        <w:rPr>
          <w:sz w:val="24"/>
          <w:szCs w:val="24"/>
        </w:rPr>
      </w:pPr>
    </w:p>
    <w:p w:rsidR="00C25B5F" w:rsidRDefault="00C25B5F" w:rsidP="00C25B5F">
      <w:pPr>
        <w:spacing w:line="260" w:lineRule="exact"/>
        <w:ind w:left="20"/>
        <w:rPr>
          <w:sz w:val="24"/>
          <w:szCs w:val="24"/>
        </w:rPr>
      </w:pPr>
    </w:p>
    <w:p w:rsidR="00C25B5F" w:rsidRDefault="00C25B5F" w:rsidP="00C25B5F">
      <w:pPr>
        <w:spacing w:before="150" w:after="146" w:line="260" w:lineRule="exact"/>
        <w:ind w:left="60"/>
        <w:rPr>
          <w:sz w:val="24"/>
          <w:szCs w:val="24"/>
        </w:rPr>
      </w:pPr>
      <w:r>
        <w:rPr>
          <w:sz w:val="24"/>
          <w:szCs w:val="24"/>
        </w:rPr>
        <w:t>(</w:t>
      </w:r>
      <w:r w:rsidRPr="00CA157C">
        <w:rPr>
          <w:rFonts w:hint="eastAsia"/>
          <w:sz w:val="24"/>
          <w:szCs w:val="24"/>
        </w:rPr>
        <w:t>変更</w:t>
      </w:r>
      <w:r w:rsidRPr="00C25B5F">
        <w:rPr>
          <w:rFonts w:hint="eastAsia"/>
          <w:sz w:val="24"/>
          <w:szCs w:val="24"/>
        </w:rPr>
        <w:t>後</w:t>
      </w:r>
      <w:r>
        <w:rPr>
          <w:sz w:val="24"/>
          <w:szCs w:val="24"/>
        </w:rPr>
        <w:t>)</w:t>
      </w:r>
    </w:p>
    <w:tbl>
      <w:tblPr>
        <w:tblStyle w:val="a7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190"/>
      </w:tblGrid>
      <w:tr w:rsidR="00C25B5F" w:rsidTr="00CF24E1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F24E1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返済期間</w:t>
            </w:r>
          </w:p>
        </w:tc>
        <w:tc>
          <w:tcPr>
            <w:tcW w:w="7190" w:type="dxa"/>
            <w:vAlign w:val="center"/>
          </w:tcPr>
          <w:p w:rsidR="00C25B5F" w:rsidRDefault="00C25B5F" w:rsidP="00CF24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25B5F">
              <w:rPr>
                <w:rFonts w:hint="eastAsia"/>
                <w:w w:val="6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月　</w:t>
            </w:r>
            <w:r w:rsidRPr="00C25B5F">
              <w:rPr>
                <w:rFonts w:hint="eastAsia"/>
                <w:w w:val="9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日　</w:t>
            </w:r>
            <w:r w:rsidRPr="00C25B5F">
              <w:rPr>
                <w:rFonts w:hint="eastAsia"/>
                <w:w w:val="75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25B5F">
              <w:rPr>
                <w:rFonts w:hint="eastAsia"/>
                <w:w w:val="130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B5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5B5F" w:rsidTr="00CF24E1">
        <w:trPr>
          <w:trHeight w:hRule="exact" w:val="540"/>
        </w:trPr>
        <w:tc>
          <w:tcPr>
            <w:tcW w:w="2560" w:type="dxa"/>
            <w:vAlign w:val="center"/>
          </w:tcPr>
          <w:p w:rsidR="00C25B5F" w:rsidRDefault="00C25B5F" w:rsidP="00CF24E1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返済金額</w:t>
            </w:r>
          </w:p>
        </w:tc>
        <w:tc>
          <w:tcPr>
            <w:tcW w:w="7190" w:type="dxa"/>
            <w:vAlign w:val="center"/>
          </w:tcPr>
          <w:p w:rsidR="00C25B5F" w:rsidRDefault="00C25B5F" w:rsidP="00CF24E1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25B5F" w:rsidTr="00C25B5F">
        <w:trPr>
          <w:trHeight w:hRule="exact" w:val="546"/>
        </w:trPr>
        <w:tc>
          <w:tcPr>
            <w:tcW w:w="2560" w:type="dxa"/>
            <w:vAlign w:val="center"/>
          </w:tcPr>
          <w:p w:rsidR="00C25B5F" w:rsidRDefault="00C25B5F" w:rsidP="00CF24E1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約定利率</w:t>
            </w:r>
          </w:p>
        </w:tc>
        <w:tc>
          <w:tcPr>
            <w:tcW w:w="7190" w:type="dxa"/>
            <w:vAlign w:val="center"/>
          </w:tcPr>
          <w:p w:rsidR="00C25B5F" w:rsidRDefault="00C25B5F" w:rsidP="00CF24E1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25B5F" w:rsidTr="00C25B5F">
        <w:trPr>
          <w:trHeight w:hRule="exact" w:val="546"/>
        </w:trPr>
        <w:tc>
          <w:tcPr>
            <w:tcW w:w="2560" w:type="dxa"/>
            <w:vAlign w:val="center"/>
          </w:tcPr>
          <w:p w:rsidR="00C25B5F" w:rsidRDefault="00C25B5F" w:rsidP="00CF24E1">
            <w:pPr>
              <w:spacing w:line="260" w:lineRule="exact"/>
              <w:ind w:left="240" w:right="230"/>
              <w:jc w:val="distribute"/>
              <w:rPr>
                <w:sz w:val="24"/>
                <w:szCs w:val="24"/>
              </w:rPr>
            </w:pPr>
            <w:r w:rsidRPr="00C25B5F">
              <w:rPr>
                <w:rFonts w:hint="eastAsia"/>
                <w:sz w:val="24"/>
                <w:szCs w:val="24"/>
              </w:rPr>
              <w:t>返済期日</w:t>
            </w:r>
          </w:p>
        </w:tc>
        <w:tc>
          <w:tcPr>
            <w:tcW w:w="7190" w:type="dxa"/>
            <w:vAlign w:val="center"/>
          </w:tcPr>
          <w:p w:rsidR="00C25B5F" w:rsidRDefault="00C25B5F" w:rsidP="00CF24E1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25B5F" w:rsidRPr="00CA157C" w:rsidRDefault="00C25B5F" w:rsidP="00C25B5F">
      <w:pPr>
        <w:spacing w:line="260" w:lineRule="exact"/>
        <w:ind w:left="20"/>
        <w:rPr>
          <w:sz w:val="24"/>
          <w:szCs w:val="24"/>
        </w:rPr>
      </w:pPr>
    </w:p>
    <w:sectPr w:rsidR="00C25B5F" w:rsidRPr="00CA157C" w:rsidSect="00CA157C">
      <w:type w:val="continuous"/>
      <w:pgSz w:w="11906" w:h="16838" w:code="9"/>
      <w:pgMar w:top="106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E" w:rsidRDefault="002037DE" w:rsidP="006111CA">
      <w:pPr>
        <w:spacing w:line="240" w:lineRule="auto"/>
      </w:pPr>
      <w:r>
        <w:separator/>
      </w:r>
    </w:p>
  </w:endnote>
  <w:endnote w:type="continuationSeparator" w:id="0">
    <w:p w:rsidR="002037DE" w:rsidRDefault="002037D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E" w:rsidRDefault="002037DE" w:rsidP="006111CA">
      <w:pPr>
        <w:spacing w:line="240" w:lineRule="auto"/>
      </w:pPr>
      <w:r>
        <w:separator/>
      </w:r>
    </w:p>
  </w:footnote>
  <w:footnote w:type="continuationSeparator" w:id="0">
    <w:p w:rsidR="002037DE" w:rsidRDefault="002037D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3"/>
    <w:rsid w:val="00002137"/>
    <w:rsid w:val="000069D3"/>
    <w:rsid w:val="00022770"/>
    <w:rsid w:val="0005312D"/>
    <w:rsid w:val="000D0A92"/>
    <w:rsid w:val="00162283"/>
    <w:rsid w:val="001B76B0"/>
    <w:rsid w:val="0020169C"/>
    <w:rsid w:val="002037DE"/>
    <w:rsid w:val="00242F19"/>
    <w:rsid w:val="002F2AFA"/>
    <w:rsid w:val="0041240D"/>
    <w:rsid w:val="00474657"/>
    <w:rsid w:val="005B6113"/>
    <w:rsid w:val="006111CA"/>
    <w:rsid w:val="008C3986"/>
    <w:rsid w:val="00932042"/>
    <w:rsid w:val="00A00C83"/>
    <w:rsid w:val="00BB5765"/>
    <w:rsid w:val="00C019F0"/>
    <w:rsid w:val="00C25B5F"/>
    <w:rsid w:val="00C80486"/>
    <w:rsid w:val="00CA157C"/>
    <w:rsid w:val="00CA675F"/>
    <w:rsid w:val="00CF24E1"/>
    <w:rsid w:val="00CF78FE"/>
    <w:rsid w:val="00D21AB3"/>
    <w:rsid w:val="00D47FD0"/>
    <w:rsid w:val="00F31B50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6DACB-1373-45B6-8407-E0E4636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157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15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NetUser</cp:lastModifiedBy>
  <cp:revision>2</cp:revision>
  <cp:lastPrinted>2015-11-17T03:18:00Z</cp:lastPrinted>
  <dcterms:created xsi:type="dcterms:W3CDTF">2018-06-08T01:47:00Z</dcterms:created>
  <dcterms:modified xsi:type="dcterms:W3CDTF">2018-06-08T01:47:00Z</dcterms:modified>
</cp:coreProperties>
</file>