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21" w:rsidRPr="0067100A" w:rsidRDefault="007D7B21" w:rsidP="007D7B21">
      <w:pPr>
        <w:spacing w:before="10" w:line="260" w:lineRule="exact"/>
        <w:rPr>
          <w:sz w:val="24"/>
          <w:szCs w:val="24"/>
          <w:lang w:eastAsia="zh-CN"/>
        </w:rPr>
      </w:pPr>
      <w:bookmarkStart w:id="0" w:name="_GoBack"/>
      <w:bookmarkEnd w:id="0"/>
      <w:r w:rsidRPr="007D7B21">
        <w:rPr>
          <w:rFonts w:hint="eastAsia"/>
          <w:w w:val="45"/>
          <w:sz w:val="24"/>
          <w:szCs w:val="24"/>
          <w:lang w:eastAsia="zh-CN"/>
        </w:rPr>
        <w:t xml:space="preserve">　</w:t>
      </w:r>
      <w:r w:rsidRPr="0067100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様</w:t>
      </w:r>
      <w:r w:rsidRPr="0067100A">
        <w:rPr>
          <w:rFonts w:ascii="ＭＳ ゴシック" w:eastAsia="ＭＳ ゴシック" w:hAnsi="ＭＳ ゴシック" w:hint="eastAsia"/>
          <w:w w:val="20"/>
          <w:sz w:val="24"/>
          <w:szCs w:val="24"/>
          <w:lang w:eastAsia="zh-CN"/>
        </w:rPr>
        <w:t xml:space="preserve">　</w:t>
      </w:r>
      <w:r w:rsidRPr="0067100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式</w:t>
      </w:r>
      <w:r w:rsidRPr="0067100A">
        <w:rPr>
          <w:rFonts w:ascii="ＭＳ ゴシック" w:eastAsia="ＭＳ ゴシック" w:hAnsi="ＭＳ ゴシック" w:hint="eastAsia"/>
          <w:w w:val="20"/>
          <w:sz w:val="24"/>
          <w:szCs w:val="24"/>
          <w:lang w:eastAsia="zh-CN"/>
        </w:rPr>
        <w:t xml:space="preserve">　</w:t>
      </w:r>
      <w:r w:rsidRPr="0067100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第４</w:t>
      </w:r>
      <w:r w:rsidRPr="0067100A">
        <w:rPr>
          <w:rFonts w:ascii="ＭＳ ゴシック" w:eastAsia="ＭＳ ゴシック" w:hAnsi="ＭＳ ゴシック" w:hint="eastAsia"/>
          <w:spacing w:val="8"/>
          <w:sz w:val="24"/>
          <w:szCs w:val="24"/>
          <w:lang w:eastAsia="zh-CN"/>
        </w:rPr>
        <w:t>号</w:t>
      </w:r>
      <w:r>
        <w:rPr>
          <w:sz w:val="24"/>
          <w:szCs w:val="24"/>
          <w:lang w:eastAsia="zh-CN"/>
        </w:rPr>
        <w:t>(</w:t>
      </w:r>
      <w:r w:rsidRPr="007D7B21">
        <w:rPr>
          <w:rFonts w:hint="eastAsia"/>
          <w:w w:val="2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第</w:t>
      </w:r>
      <w:r w:rsidRPr="007D7B21">
        <w:rPr>
          <w:rFonts w:hint="eastAsia"/>
          <w:w w:val="20"/>
          <w:sz w:val="24"/>
          <w:szCs w:val="24"/>
          <w:lang w:eastAsia="zh-CN"/>
        </w:rPr>
        <w:t xml:space="preserve">　</w:t>
      </w:r>
      <w:r w:rsidRPr="007D7B21">
        <w:rPr>
          <w:sz w:val="24"/>
          <w:szCs w:val="24"/>
          <w:lang w:eastAsia="zh-CN"/>
        </w:rPr>
        <w:t>10</w:t>
      </w:r>
      <w:r w:rsidRPr="007D7B21">
        <w:rPr>
          <w:rFonts w:hint="eastAsia"/>
          <w:w w:val="2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条</w:t>
      </w:r>
      <w:r w:rsidRPr="007D7B21">
        <w:rPr>
          <w:rFonts w:hint="eastAsia"/>
          <w:w w:val="2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関</w:t>
      </w:r>
      <w:r w:rsidRPr="007D7B21">
        <w:rPr>
          <w:rFonts w:hint="eastAsia"/>
          <w:w w:val="2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係</w:t>
      </w:r>
      <w:r w:rsidRPr="007D7B21">
        <w:rPr>
          <w:rFonts w:hint="eastAsia"/>
          <w:w w:val="20"/>
          <w:sz w:val="24"/>
          <w:szCs w:val="24"/>
          <w:lang w:eastAsia="zh-CN"/>
        </w:rPr>
        <w:t xml:space="preserve">　</w:t>
      </w:r>
      <w:r>
        <w:rPr>
          <w:sz w:val="24"/>
          <w:szCs w:val="24"/>
          <w:lang w:eastAsia="zh-CN"/>
        </w:rPr>
        <w:t>)</w:t>
      </w:r>
    </w:p>
    <w:p w:rsidR="007D7B21" w:rsidRDefault="007D7B21" w:rsidP="007D7B21">
      <w:pPr>
        <w:spacing w:line="200" w:lineRule="exact"/>
        <w:rPr>
          <w:sz w:val="24"/>
          <w:szCs w:val="24"/>
          <w:lang w:eastAsia="zh-CN"/>
        </w:rPr>
      </w:pPr>
    </w:p>
    <w:p w:rsidR="007D7B21" w:rsidRPr="007D7B21" w:rsidRDefault="007D7B21" w:rsidP="007D7B21">
      <w:pPr>
        <w:spacing w:before="30" w:line="26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　　　　　　　　　　　　　　　</w:t>
      </w:r>
      <w:r w:rsidRPr="007D7B21">
        <w:rPr>
          <w:rFonts w:hint="eastAsia"/>
          <w:w w:val="85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 xml:space="preserve">年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7D7B21">
        <w:rPr>
          <w:rFonts w:hint="eastAsia"/>
          <w:w w:val="5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 xml:space="preserve">月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7D7B21">
        <w:rPr>
          <w:rFonts w:hint="eastAsia"/>
          <w:w w:val="5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日</w:t>
      </w:r>
    </w:p>
    <w:p w:rsidR="007D7B21" w:rsidRDefault="007D7B21" w:rsidP="007D7B21">
      <w:pPr>
        <w:spacing w:line="260" w:lineRule="exact"/>
        <w:rPr>
          <w:sz w:val="24"/>
          <w:szCs w:val="24"/>
          <w:lang w:eastAsia="zh-CN"/>
        </w:rPr>
      </w:pPr>
    </w:p>
    <w:p w:rsidR="007D7B21" w:rsidRDefault="007D7B21" w:rsidP="007D7B21">
      <w:pPr>
        <w:spacing w:line="260" w:lineRule="exact"/>
        <w:rPr>
          <w:sz w:val="24"/>
          <w:szCs w:val="24"/>
          <w:lang w:eastAsia="zh-CN"/>
        </w:rPr>
      </w:pPr>
    </w:p>
    <w:p w:rsidR="007D7B21" w:rsidRPr="007D7B21" w:rsidRDefault="007D7B21" w:rsidP="007D7B21">
      <w:pPr>
        <w:spacing w:before="90" w:line="260" w:lineRule="exact"/>
        <w:rPr>
          <w:sz w:val="24"/>
          <w:szCs w:val="24"/>
          <w:lang w:eastAsia="zh-CN"/>
        </w:rPr>
      </w:pPr>
      <w:r w:rsidRPr="007D7B21">
        <w:rPr>
          <w:rFonts w:hint="eastAsia"/>
          <w:w w:val="45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里庄町長</w:t>
      </w:r>
      <w:r w:rsidRPr="007D7B21">
        <w:rPr>
          <w:rFonts w:hint="eastAsia"/>
          <w:w w:val="13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殿</w:t>
      </w:r>
    </w:p>
    <w:p w:rsidR="007D7B21" w:rsidRDefault="007D7B21" w:rsidP="007D7B21">
      <w:pPr>
        <w:spacing w:line="220" w:lineRule="exact"/>
        <w:rPr>
          <w:sz w:val="24"/>
          <w:szCs w:val="24"/>
          <w:lang w:eastAsia="zh-CN"/>
        </w:rPr>
      </w:pPr>
    </w:p>
    <w:p w:rsidR="007D7B21" w:rsidRPr="007D7B21" w:rsidRDefault="007D7B21" w:rsidP="007D7B21">
      <w:pPr>
        <w:spacing w:line="26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</w:t>
      </w:r>
      <w:r w:rsidRPr="007D7B21">
        <w:rPr>
          <w:rFonts w:hint="eastAsia"/>
          <w:w w:val="11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（申請者）</w:t>
      </w:r>
    </w:p>
    <w:p w:rsidR="007D7B21" w:rsidRPr="007D7B21" w:rsidRDefault="007D7B21" w:rsidP="007D7B21">
      <w:pPr>
        <w:spacing w:before="186" w:line="26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</w:t>
      </w:r>
      <w:r w:rsidRPr="007D7B21">
        <w:rPr>
          <w:rFonts w:hint="eastAsia"/>
          <w:w w:val="6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住</w:t>
      </w:r>
      <w:r>
        <w:rPr>
          <w:rFonts w:hint="eastAsia"/>
          <w:sz w:val="24"/>
          <w:szCs w:val="24"/>
          <w:lang w:eastAsia="zh-CN"/>
        </w:rPr>
        <w:t xml:space="preserve">　　　　</w:t>
      </w:r>
      <w:r w:rsidRPr="007D7B21">
        <w:rPr>
          <w:rFonts w:hint="eastAsia"/>
          <w:sz w:val="24"/>
          <w:szCs w:val="24"/>
          <w:lang w:eastAsia="zh-CN"/>
        </w:rPr>
        <w:t>所</w:t>
      </w:r>
    </w:p>
    <w:p w:rsidR="007D7B21" w:rsidRPr="007D7B21" w:rsidRDefault="007D7B21" w:rsidP="007D7B21">
      <w:pPr>
        <w:spacing w:before="192" w:line="26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</w:t>
      </w:r>
      <w:r w:rsidRPr="007D7B21">
        <w:rPr>
          <w:rFonts w:hint="eastAsia"/>
          <w:w w:val="6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電</w:t>
      </w:r>
      <w:r w:rsidRPr="007D7B21">
        <w:rPr>
          <w:rFonts w:hint="eastAsia"/>
          <w:w w:val="65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話</w:t>
      </w:r>
      <w:r w:rsidRPr="007D7B21">
        <w:rPr>
          <w:rFonts w:hint="eastAsia"/>
          <w:w w:val="7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番</w:t>
      </w:r>
      <w:r w:rsidRPr="007D7B21">
        <w:rPr>
          <w:rFonts w:hint="eastAsia"/>
          <w:w w:val="7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号</w:t>
      </w:r>
    </w:p>
    <w:p w:rsidR="007D7B21" w:rsidRPr="007D7B21" w:rsidRDefault="007D7B21" w:rsidP="007D7B21">
      <w:pPr>
        <w:spacing w:before="192" w:line="26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</w:t>
      </w:r>
      <w:r w:rsidRPr="007D7B21">
        <w:rPr>
          <w:rFonts w:hint="eastAsia"/>
          <w:w w:val="6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事</w:t>
      </w:r>
      <w:r w:rsidRPr="007D7B21">
        <w:rPr>
          <w:rFonts w:hint="eastAsia"/>
          <w:w w:val="7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業</w:t>
      </w:r>
      <w:r w:rsidRPr="007D7B21">
        <w:rPr>
          <w:rFonts w:hint="eastAsia"/>
          <w:w w:val="7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所</w:t>
      </w:r>
      <w:r w:rsidRPr="007D7B21">
        <w:rPr>
          <w:rFonts w:hint="eastAsia"/>
          <w:w w:val="65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名</w:t>
      </w:r>
    </w:p>
    <w:p w:rsidR="007D7B21" w:rsidRPr="007D7B21" w:rsidRDefault="007D7B21" w:rsidP="007D7B21">
      <w:pPr>
        <w:spacing w:before="192" w:line="26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</w:t>
      </w:r>
      <w:r w:rsidRPr="007D7B21">
        <w:rPr>
          <w:rFonts w:hint="eastAsia"/>
          <w:w w:val="6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代</w:t>
      </w:r>
      <w:r w:rsidRPr="007D7B21">
        <w:rPr>
          <w:rFonts w:hint="eastAsia"/>
          <w:w w:val="65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表</w:t>
      </w:r>
      <w:r w:rsidRPr="007D7B21">
        <w:rPr>
          <w:rFonts w:hint="eastAsia"/>
          <w:w w:val="7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者</w:t>
      </w:r>
      <w:r w:rsidRPr="007D7B21">
        <w:rPr>
          <w:rFonts w:hint="eastAsia"/>
          <w:w w:val="7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 xml:space="preserve">名　</w:t>
      </w:r>
      <w:r>
        <w:rPr>
          <w:rFonts w:hint="eastAsia"/>
          <w:sz w:val="24"/>
          <w:szCs w:val="24"/>
          <w:lang w:eastAsia="zh-CN"/>
        </w:rPr>
        <w:t xml:space="preserve">　　　　　　　　　　　　</w:t>
      </w:r>
      <w:r w:rsidRPr="007D7B21">
        <w:rPr>
          <w:rFonts w:hint="eastAsia"/>
          <w:w w:val="9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印</w:t>
      </w:r>
    </w:p>
    <w:p w:rsidR="007D7B21" w:rsidRDefault="007D7B21" w:rsidP="007D7B21">
      <w:pPr>
        <w:spacing w:line="260" w:lineRule="exact"/>
        <w:rPr>
          <w:sz w:val="24"/>
          <w:szCs w:val="24"/>
          <w:lang w:eastAsia="zh-CN"/>
        </w:rPr>
      </w:pPr>
    </w:p>
    <w:p w:rsidR="007D7B21" w:rsidRDefault="007D7B21" w:rsidP="007D7B21">
      <w:pPr>
        <w:spacing w:line="260" w:lineRule="exact"/>
        <w:rPr>
          <w:sz w:val="24"/>
          <w:szCs w:val="24"/>
          <w:lang w:eastAsia="zh-CN"/>
        </w:rPr>
      </w:pPr>
    </w:p>
    <w:p w:rsidR="007D7B21" w:rsidRDefault="007D7B21" w:rsidP="007D7B21">
      <w:pPr>
        <w:spacing w:line="260" w:lineRule="exact"/>
        <w:rPr>
          <w:sz w:val="24"/>
          <w:szCs w:val="24"/>
          <w:lang w:eastAsia="zh-CN"/>
        </w:rPr>
      </w:pPr>
    </w:p>
    <w:p w:rsidR="007D7B21" w:rsidRDefault="007D7B21" w:rsidP="007D7B21">
      <w:pPr>
        <w:spacing w:line="260" w:lineRule="exact"/>
        <w:rPr>
          <w:sz w:val="24"/>
          <w:szCs w:val="24"/>
          <w:lang w:eastAsia="zh-CN"/>
        </w:rPr>
      </w:pPr>
    </w:p>
    <w:p w:rsidR="007D7B21" w:rsidRPr="007D7B21" w:rsidRDefault="007D7B21" w:rsidP="007D7B21">
      <w:pPr>
        <w:spacing w:before="34" w:line="26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</w:t>
      </w:r>
      <w:r w:rsidRPr="007D7B21">
        <w:rPr>
          <w:rFonts w:hint="eastAsia"/>
          <w:w w:val="8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里</w:t>
      </w:r>
      <w:r w:rsidRPr="007D7B21">
        <w:rPr>
          <w:rFonts w:hint="eastAsia"/>
          <w:w w:val="55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庄</w:t>
      </w:r>
      <w:r w:rsidRPr="007D7B21">
        <w:rPr>
          <w:rFonts w:hint="eastAsia"/>
          <w:w w:val="55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町</w:t>
      </w:r>
      <w:r w:rsidRPr="007D7B21">
        <w:rPr>
          <w:rFonts w:hint="eastAsia"/>
          <w:w w:val="6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中</w:t>
      </w:r>
      <w:r w:rsidRPr="007D7B21">
        <w:rPr>
          <w:rFonts w:hint="eastAsia"/>
          <w:w w:val="55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小</w:t>
      </w:r>
      <w:r w:rsidRPr="007D7B21">
        <w:rPr>
          <w:rFonts w:hint="eastAsia"/>
          <w:w w:val="55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企</w:t>
      </w:r>
      <w:r w:rsidRPr="007D7B21">
        <w:rPr>
          <w:rFonts w:hint="eastAsia"/>
          <w:w w:val="6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業</w:t>
      </w:r>
      <w:r w:rsidRPr="007D7B21">
        <w:rPr>
          <w:rFonts w:hint="eastAsia"/>
          <w:w w:val="55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設</w:t>
      </w:r>
      <w:r w:rsidRPr="007D7B21">
        <w:rPr>
          <w:rFonts w:hint="eastAsia"/>
          <w:w w:val="55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備</w:t>
      </w:r>
      <w:r w:rsidRPr="007D7B21">
        <w:rPr>
          <w:rFonts w:hint="eastAsia"/>
          <w:w w:val="55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資</w:t>
      </w:r>
      <w:r w:rsidRPr="007D7B21">
        <w:rPr>
          <w:rFonts w:hint="eastAsia"/>
          <w:w w:val="55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金</w:t>
      </w:r>
      <w:r w:rsidRPr="007D7B21">
        <w:rPr>
          <w:rFonts w:hint="eastAsia"/>
          <w:w w:val="55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利</w:t>
      </w:r>
      <w:r w:rsidRPr="007D7B21">
        <w:rPr>
          <w:rFonts w:hint="eastAsia"/>
          <w:w w:val="6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子</w:t>
      </w:r>
      <w:r w:rsidRPr="007D7B21">
        <w:rPr>
          <w:rFonts w:hint="eastAsia"/>
          <w:w w:val="55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補</w:t>
      </w:r>
      <w:r w:rsidRPr="007D7B21">
        <w:rPr>
          <w:rFonts w:hint="eastAsia"/>
          <w:w w:val="55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給</w:t>
      </w:r>
      <w:r w:rsidRPr="007D7B21">
        <w:rPr>
          <w:rFonts w:hint="eastAsia"/>
          <w:w w:val="6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請</w:t>
      </w:r>
      <w:r w:rsidRPr="007D7B21">
        <w:rPr>
          <w:rFonts w:hint="eastAsia"/>
          <w:w w:val="6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求</w:t>
      </w:r>
      <w:r w:rsidRPr="007D7B21">
        <w:rPr>
          <w:rFonts w:hint="eastAsia"/>
          <w:w w:val="55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  <w:lang w:eastAsia="zh-CN"/>
        </w:rPr>
        <w:t>書</w:t>
      </w:r>
    </w:p>
    <w:p w:rsidR="007D7B21" w:rsidRDefault="007D7B21" w:rsidP="007D7B21">
      <w:pPr>
        <w:spacing w:line="260" w:lineRule="exact"/>
        <w:rPr>
          <w:sz w:val="24"/>
          <w:szCs w:val="24"/>
          <w:lang w:eastAsia="zh-CN"/>
        </w:rPr>
      </w:pPr>
    </w:p>
    <w:p w:rsidR="007D7B21" w:rsidRDefault="007D7B21" w:rsidP="007D7B21">
      <w:pPr>
        <w:spacing w:line="260" w:lineRule="exact"/>
        <w:rPr>
          <w:sz w:val="24"/>
          <w:szCs w:val="24"/>
          <w:lang w:eastAsia="zh-CN"/>
        </w:rPr>
      </w:pPr>
    </w:p>
    <w:p w:rsidR="007D7B21" w:rsidRPr="007D7B21" w:rsidRDefault="007D7B21" w:rsidP="007D7B21">
      <w:pPr>
        <w:spacing w:before="110" w:line="260" w:lineRule="exact"/>
        <w:rPr>
          <w:spacing w:val="30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</w:t>
      </w:r>
      <w:r w:rsidRPr="007D7B21">
        <w:rPr>
          <w:rFonts w:hint="eastAsia"/>
          <w:w w:val="110"/>
          <w:sz w:val="24"/>
          <w:szCs w:val="24"/>
          <w:lang w:eastAsia="zh-CN"/>
        </w:rPr>
        <w:t xml:space="preserve">　</w:t>
      </w:r>
      <w:r w:rsidRPr="007D7B21">
        <w:rPr>
          <w:rFonts w:hint="eastAsia"/>
          <w:sz w:val="24"/>
          <w:szCs w:val="24"/>
        </w:rPr>
        <w:t xml:space="preserve">年　</w:t>
      </w:r>
      <w:r w:rsidRPr="007D7B21">
        <w:rPr>
          <w:rFonts w:hint="eastAsia"/>
          <w:w w:val="90"/>
          <w:sz w:val="24"/>
          <w:szCs w:val="24"/>
        </w:rPr>
        <w:t xml:space="preserve">　</w:t>
      </w:r>
      <w:r w:rsidRPr="007D7B21">
        <w:rPr>
          <w:rFonts w:hint="eastAsia"/>
          <w:sz w:val="24"/>
          <w:szCs w:val="24"/>
        </w:rPr>
        <w:t xml:space="preserve">月　</w:t>
      </w:r>
      <w:r w:rsidRPr="007D7B21">
        <w:rPr>
          <w:rFonts w:hint="eastAsia"/>
          <w:w w:val="90"/>
          <w:sz w:val="24"/>
          <w:szCs w:val="24"/>
        </w:rPr>
        <w:t xml:space="preserve">　</w:t>
      </w:r>
      <w:r w:rsidRPr="007D7B21">
        <w:rPr>
          <w:rFonts w:hint="eastAsia"/>
          <w:sz w:val="24"/>
          <w:szCs w:val="24"/>
        </w:rPr>
        <w:t>日</w:t>
      </w:r>
      <w:r w:rsidRPr="007D7B21">
        <w:rPr>
          <w:rFonts w:hint="eastAsia"/>
          <w:w w:val="115"/>
          <w:sz w:val="24"/>
          <w:szCs w:val="24"/>
        </w:rPr>
        <w:t xml:space="preserve">　</w:t>
      </w:r>
      <w:r w:rsidRPr="007D7B21">
        <w:rPr>
          <w:rFonts w:hint="eastAsia"/>
          <w:spacing w:val="26"/>
          <w:sz w:val="24"/>
          <w:szCs w:val="24"/>
        </w:rPr>
        <w:t>付けで</w:t>
      </w:r>
      <w:r w:rsidRPr="007D7B21">
        <w:rPr>
          <w:rFonts w:hint="eastAsia"/>
          <w:spacing w:val="30"/>
          <w:sz w:val="24"/>
          <w:szCs w:val="24"/>
        </w:rPr>
        <w:t>決</w:t>
      </w:r>
      <w:r w:rsidRPr="007D7B21">
        <w:rPr>
          <w:rFonts w:hint="eastAsia"/>
          <w:spacing w:val="32"/>
          <w:sz w:val="24"/>
          <w:szCs w:val="24"/>
        </w:rPr>
        <w:t>定通知</w:t>
      </w:r>
      <w:r w:rsidRPr="007D7B21">
        <w:rPr>
          <w:rFonts w:hint="eastAsia"/>
          <w:spacing w:val="22"/>
          <w:sz w:val="24"/>
          <w:szCs w:val="24"/>
        </w:rPr>
        <w:t>があっ</w:t>
      </w:r>
      <w:r w:rsidRPr="007D7B21">
        <w:rPr>
          <w:rFonts w:hint="eastAsia"/>
          <w:spacing w:val="24"/>
          <w:sz w:val="24"/>
          <w:szCs w:val="24"/>
        </w:rPr>
        <w:t>た</w:t>
      </w:r>
      <w:r w:rsidRPr="007D7B21">
        <w:rPr>
          <w:rFonts w:hint="eastAsia"/>
          <w:spacing w:val="30"/>
          <w:sz w:val="24"/>
          <w:szCs w:val="24"/>
        </w:rPr>
        <w:t>里</w:t>
      </w:r>
      <w:r w:rsidRPr="007D7B21">
        <w:rPr>
          <w:rFonts w:hint="eastAsia"/>
          <w:spacing w:val="32"/>
          <w:sz w:val="24"/>
          <w:szCs w:val="24"/>
        </w:rPr>
        <w:t>庄町中小企業設備資金利子</w:t>
      </w:r>
    </w:p>
    <w:p w:rsidR="007D7B21" w:rsidRPr="007D7B21" w:rsidRDefault="007D7B21" w:rsidP="007D7B21">
      <w:pPr>
        <w:spacing w:before="190" w:line="260" w:lineRule="exact"/>
        <w:ind w:left="70" w:right="-240"/>
        <w:rPr>
          <w:spacing w:val="20"/>
          <w:sz w:val="24"/>
          <w:szCs w:val="24"/>
        </w:rPr>
      </w:pPr>
      <w:r w:rsidRPr="007D7B21">
        <w:rPr>
          <w:rFonts w:hint="eastAsia"/>
          <w:spacing w:val="18"/>
          <w:sz w:val="24"/>
          <w:szCs w:val="24"/>
        </w:rPr>
        <w:t>補給</w:t>
      </w:r>
      <w:r w:rsidRPr="007D7B21">
        <w:rPr>
          <w:rFonts w:hint="eastAsia"/>
          <w:spacing w:val="10"/>
          <w:sz w:val="24"/>
          <w:szCs w:val="24"/>
        </w:rPr>
        <w:t>の交付を受けたいので</w:t>
      </w:r>
      <w:r w:rsidRPr="007D7B21">
        <w:rPr>
          <w:rFonts w:hint="eastAsia"/>
          <w:spacing w:val="-18"/>
          <w:sz w:val="24"/>
          <w:szCs w:val="24"/>
        </w:rPr>
        <w:t>、</w:t>
      </w:r>
      <w:r w:rsidRPr="007D7B21">
        <w:rPr>
          <w:rFonts w:hint="eastAsia"/>
          <w:spacing w:val="16"/>
          <w:sz w:val="24"/>
          <w:szCs w:val="24"/>
        </w:rPr>
        <w:t>里庄町中小企業設備資金利子</w:t>
      </w:r>
      <w:r w:rsidRPr="007D7B21">
        <w:rPr>
          <w:rFonts w:hint="eastAsia"/>
          <w:spacing w:val="14"/>
          <w:sz w:val="24"/>
          <w:szCs w:val="24"/>
        </w:rPr>
        <w:t>補給要</w:t>
      </w:r>
      <w:r w:rsidRPr="007D7B21">
        <w:rPr>
          <w:rFonts w:hint="eastAsia"/>
          <w:spacing w:val="20"/>
          <w:sz w:val="24"/>
          <w:szCs w:val="24"/>
        </w:rPr>
        <w:t>綱</w:t>
      </w:r>
      <w:r w:rsidRPr="007D7B21">
        <w:rPr>
          <w:rFonts w:hint="eastAsia"/>
          <w:spacing w:val="4"/>
          <w:sz w:val="24"/>
          <w:szCs w:val="24"/>
        </w:rPr>
        <w:t>第</w:t>
      </w:r>
      <w:r w:rsidRPr="007D7B21">
        <w:rPr>
          <w:sz w:val="24"/>
          <w:szCs w:val="24"/>
        </w:rPr>
        <w:t>1</w:t>
      </w:r>
      <w:r w:rsidRPr="007D7B21">
        <w:rPr>
          <w:spacing w:val="14"/>
          <w:sz w:val="24"/>
          <w:szCs w:val="24"/>
        </w:rPr>
        <w:t>0</w:t>
      </w:r>
      <w:r w:rsidRPr="007D7B21">
        <w:rPr>
          <w:rFonts w:hint="eastAsia"/>
          <w:spacing w:val="30"/>
          <w:sz w:val="24"/>
          <w:szCs w:val="24"/>
        </w:rPr>
        <w:t>条</w:t>
      </w:r>
      <w:r w:rsidRPr="007D7B21">
        <w:rPr>
          <w:rFonts w:hint="eastAsia"/>
          <w:spacing w:val="14"/>
          <w:sz w:val="24"/>
          <w:szCs w:val="24"/>
        </w:rPr>
        <w:t>第</w:t>
      </w:r>
      <w:r w:rsidRPr="007D7B21">
        <w:rPr>
          <w:spacing w:val="14"/>
          <w:sz w:val="24"/>
          <w:szCs w:val="24"/>
        </w:rPr>
        <w:t>1</w:t>
      </w:r>
      <w:r w:rsidRPr="007D7B21">
        <w:rPr>
          <w:rFonts w:hint="eastAsia"/>
          <w:spacing w:val="14"/>
          <w:sz w:val="24"/>
          <w:szCs w:val="24"/>
        </w:rPr>
        <w:t>項の</w:t>
      </w:r>
    </w:p>
    <w:p w:rsidR="007D7B21" w:rsidRPr="007D7B21" w:rsidRDefault="007D7B21" w:rsidP="007D7B21">
      <w:pPr>
        <w:spacing w:before="190" w:line="260" w:lineRule="exact"/>
        <w:ind w:left="70" w:right="-240"/>
        <w:rPr>
          <w:spacing w:val="20"/>
          <w:sz w:val="24"/>
          <w:szCs w:val="24"/>
        </w:rPr>
      </w:pPr>
      <w:r w:rsidRPr="007D7B21">
        <w:rPr>
          <w:rFonts w:hint="eastAsia"/>
          <w:spacing w:val="34"/>
          <w:sz w:val="24"/>
          <w:szCs w:val="24"/>
        </w:rPr>
        <w:t>規定</w:t>
      </w:r>
      <w:r w:rsidRPr="007D7B21">
        <w:rPr>
          <w:rFonts w:hint="eastAsia"/>
          <w:spacing w:val="14"/>
          <w:sz w:val="24"/>
          <w:szCs w:val="24"/>
        </w:rPr>
        <w:t>に</w:t>
      </w:r>
      <w:r w:rsidRPr="007D7B21">
        <w:rPr>
          <w:rFonts w:hint="eastAsia"/>
          <w:sz w:val="24"/>
          <w:szCs w:val="24"/>
        </w:rPr>
        <w:t>よ</w:t>
      </w:r>
      <w:r w:rsidRPr="007D7B21">
        <w:rPr>
          <w:rFonts w:hint="eastAsia"/>
          <w:spacing w:val="20"/>
          <w:sz w:val="24"/>
          <w:szCs w:val="24"/>
        </w:rPr>
        <w:t>り</w:t>
      </w:r>
      <w:r w:rsidRPr="007D7B21">
        <w:rPr>
          <w:rFonts w:hint="eastAsia"/>
          <w:spacing w:val="24"/>
          <w:sz w:val="24"/>
          <w:szCs w:val="24"/>
        </w:rPr>
        <w:t>請求しま</w:t>
      </w:r>
      <w:r w:rsidRPr="007D7B21">
        <w:rPr>
          <w:rFonts w:hint="eastAsia"/>
          <w:spacing w:val="20"/>
          <w:sz w:val="24"/>
          <w:szCs w:val="24"/>
        </w:rPr>
        <w:t>す。</w:t>
      </w:r>
    </w:p>
    <w:p w:rsidR="006F4B6B" w:rsidRDefault="006F4B6B" w:rsidP="007D7B21">
      <w:pPr>
        <w:spacing w:line="260" w:lineRule="exact"/>
        <w:rPr>
          <w:sz w:val="24"/>
          <w:szCs w:val="24"/>
        </w:rPr>
      </w:pPr>
    </w:p>
    <w:p w:rsidR="006F4B6B" w:rsidRDefault="006F4B6B" w:rsidP="007D7B21">
      <w:pPr>
        <w:spacing w:line="260" w:lineRule="exact"/>
        <w:rPr>
          <w:sz w:val="24"/>
          <w:szCs w:val="24"/>
        </w:rPr>
      </w:pPr>
    </w:p>
    <w:p w:rsidR="007D7B21" w:rsidRPr="007D7B21" w:rsidRDefault="006F4B6B" w:rsidP="006F4B6B">
      <w:pPr>
        <w:spacing w:before="160"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7D7B21" w:rsidRPr="007D7B21">
        <w:rPr>
          <w:rFonts w:hint="eastAsia"/>
          <w:sz w:val="24"/>
          <w:szCs w:val="24"/>
        </w:rPr>
        <w:t>記</w:t>
      </w:r>
    </w:p>
    <w:p w:rsidR="006F4B6B" w:rsidRDefault="006F4B6B" w:rsidP="007D7B21">
      <w:pPr>
        <w:spacing w:line="260" w:lineRule="exact"/>
        <w:rPr>
          <w:sz w:val="24"/>
          <w:szCs w:val="24"/>
        </w:rPr>
      </w:pPr>
    </w:p>
    <w:p w:rsidR="006F4B6B" w:rsidRDefault="006F4B6B" w:rsidP="007D7B21">
      <w:pPr>
        <w:spacing w:line="260" w:lineRule="exact"/>
        <w:rPr>
          <w:sz w:val="24"/>
          <w:szCs w:val="24"/>
        </w:rPr>
      </w:pPr>
    </w:p>
    <w:p w:rsidR="006F4B6B" w:rsidRDefault="006F4B6B" w:rsidP="006F4B6B">
      <w:pPr>
        <w:spacing w:line="200" w:lineRule="exact"/>
        <w:rPr>
          <w:sz w:val="24"/>
          <w:szCs w:val="24"/>
        </w:rPr>
      </w:pPr>
    </w:p>
    <w:p w:rsidR="007D7B21" w:rsidRPr="007D7B21" w:rsidRDefault="006F4B6B" w:rsidP="006F4B6B">
      <w:pPr>
        <w:spacing w:before="20" w:line="260" w:lineRule="exact"/>
        <w:rPr>
          <w:sz w:val="24"/>
          <w:szCs w:val="24"/>
        </w:rPr>
      </w:pPr>
      <w:r w:rsidRPr="006F4B6B">
        <w:rPr>
          <w:rFonts w:hint="eastAsia"/>
          <w:w w:val="95"/>
          <w:sz w:val="24"/>
          <w:szCs w:val="24"/>
        </w:rPr>
        <w:t xml:space="preserve">　</w:t>
      </w:r>
      <w:r>
        <w:rPr>
          <w:sz w:val="24"/>
          <w:szCs w:val="24"/>
        </w:rPr>
        <w:t>1</w:t>
      </w:r>
      <w:r w:rsidR="007D7B21" w:rsidRPr="007D7B21">
        <w:rPr>
          <w:rFonts w:hint="eastAsia"/>
          <w:sz w:val="24"/>
          <w:szCs w:val="24"/>
        </w:rPr>
        <w:t xml:space="preserve">　請</w:t>
      </w:r>
      <w:r w:rsidRPr="006F4B6B">
        <w:rPr>
          <w:rFonts w:hint="eastAsia"/>
          <w:w w:val="140"/>
          <w:sz w:val="24"/>
          <w:szCs w:val="24"/>
        </w:rPr>
        <w:t xml:space="preserve">　</w:t>
      </w:r>
      <w:r w:rsidR="007D7B21" w:rsidRPr="007D7B21">
        <w:rPr>
          <w:rFonts w:hint="eastAsia"/>
          <w:sz w:val="24"/>
          <w:szCs w:val="24"/>
        </w:rPr>
        <w:t>求</w:t>
      </w:r>
      <w:r w:rsidRPr="006F4B6B">
        <w:rPr>
          <w:rFonts w:hint="eastAsia"/>
          <w:w w:val="140"/>
          <w:sz w:val="24"/>
          <w:szCs w:val="24"/>
        </w:rPr>
        <w:t xml:space="preserve">　</w:t>
      </w:r>
      <w:r w:rsidR="007D7B21" w:rsidRPr="007D7B21">
        <w:rPr>
          <w:rFonts w:hint="eastAsia"/>
          <w:sz w:val="24"/>
          <w:szCs w:val="24"/>
        </w:rPr>
        <w:t>金</w:t>
      </w:r>
      <w:r w:rsidRPr="006F4B6B">
        <w:rPr>
          <w:rFonts w:hint="eastAsia"/>
          <w:w w:val="145"/>
          <w:sz w:val="24"/>
          <w:szCs w:val="24"/>
        </w:rPr>
        <w:t xml:space="preserve">　</w:t>
      </w:r>
      <w:r w:rsidR="007D7B21" w:rsidRPr="007D7B21">
        <w:rPr>
          <w:rFonts w:hint="eastAsia"/>
          <w:sz w:val="24"/>
          <w:szCs w:val="24"/>
        </w:rPr>
        <w:t xml:space="preserve">額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6F4B6B">
        <w:rPr>
          <w:rFonts w:hint="eastAsia"/>
          <w:w w:val="135"/>
          <w:sz w:val="24"/>
          <w:szCs w:val="24"/>
        </w:rPr>
        <w:t xml:space="preserve">　</w:t>
      </w:r>
      <w:r w:rsidR="007D7B21" w:rsidRPr="007D7B21">
        <w:rPr>
          <w:rFonts w:hint="eastAsia"/>
          <w:sz w:val="24"/>
          <w:szCs w:val="24"/>
        </w:rPr>
        <w:t>円</w:t>
      </w:r>
    </w:p>
    <w:p w:rsidR="006F4B6B" w:rsidRDefault="006F4B6B" w:rsidP="007D7B21">
      <w:pPr>
        <w:spacing w:line="260" w:lineRule="exact"/>
        <w:rPr>
          <w:w w:val="95"/>
          <w:sz w:val="24"/>
          <w:szCs w:val="24"/>
        </w:rPr>
      </w:pPr>
    </w:p>
    <w:p w:rsidR="006F4B6B" w:rsidRDefault="006F4B6B" w:rsidP="006F4B6B">
      <w:pPr>
        <w:spacing w:line="200" w:lineRule="exact"/>
        <w:rPr>
          <w:w w:val="95"/>
          <w:sz w:val="24"/>
          <w:szCs w:val="24"/>
        </w:rPr>
      </w:pPr>
    </w:p>
    <w:p w:rsidR="007D7B21" w:rsidRPr="007D7B21" w:rsidRDefault="006F4B6B" w:rsidP="007D7B21">
      <w:pPr>
        <w:spacing w:line="260" w:lineRule="exact"/>
        <w:rPr>
          <w:sz w:val="24"/>
          <w:szCs w:val="24"/>
        </w:rPr>
      </w:pPr>
      <w:r w:rsidRPr="006F4B6B">
        <w:rPr>
          <w:rFonts w:hint="eastAsia"/>
          <w:w w:val="95"/>
          <w:sz w:val="24"/>
          <w:szCs w:val="24"/>
        </w:rPr>
        <w:t xml:space="preserve">　</w:t>
      </w:r>
      <w:r>
        <w:rPr>
          <w:sz w:val="24"/>
          <w:szCs w:val="24"/>
        </w:rPr>
        <w:t>2</w:t>
      </w:r>
      <w:r w:rsidR="007D7B21" w:rsidRPr="007D7B21">
        <w:rPr>
          <w:rFonts w:hint="eastAsia"/>
          <w:sz w:val="24"/>
          <w:szCs w:val="24"/>
        </w:rPr>
        <w:t xml:space="preserve">　融</w:t>
      </w:r>
      <w:r w:rsidRPr="006F4B6B">
        <w:rPr>
          <w:rFonts w:hint="eastAsia"/>
          <w:w w:val="20"/>
          <w:sz w:val="24"/>
          <w:szCs w:val="24"/>
        </w:rPr>
        <w:t xml:space="preserve">　</w:t>
      </w:r>
      <w:r w:rsidR="007D7B21" w:rsidRPr="007D7B21">
        <w:rPr>
          <w:rFonts w:hint="eastAsia"/>
          <w:sz w:val="24"/>
          <w:szCs w:val="24"/>
        </w:rPr>
        <w:t>資</w:t>
      </w:r>
      <w:r w:rsidRPr="006F4B6B">
        <w:rPr>
          <w:rFonts w:hint="eastAsia"/>
          <w:w w:val="20"/>
          <w:sz w:val="24"/>
          <w:szCs w:val="24"/>
        </w:rPr>
        <w:t xml:space="preserve">　</w:t>
      </w:r>
      <w:r w:rsidR="007D7B21" w:rsidRPr="007D7B21">
        <w:rPr>
          <w:rFonts w:hint="eastAsia"/>
          <w:sz w:val="24"/>
          <w:szCs w:val="24"/>
        </w:rPr>
        <w:t>金</w:t>
      </w:r>
      <w:r w:rsidRPr="006F4B6B">
        <w:rPr>
          <w:rFonts w:hint="eastAsia"/>
          <w:w w:val="20"/>
          <w:sz w:val="24"/>
          <w:szCs w:val="24"/>
        </w:rPr>
        <w:t xml:space="preserve">　</w:t>
      </w:r>
      <w:r w:rsidR="007D7B21" w:rsidRPr="007D7B21">
        <w:rPr>
          <w:rFonts w:hint="eastAsia"/>
          <w:sz w:val="24"/>
          <w:szCs w:val="24"/>
        </w:rPr>
        <w:t>融</w:t>
      </w:r>
      <w:r w:rsidRPr="006F4B6B">
        <w:rPr>
          <w:rFonts w:hint="eastAsia"/>
          <w:w w:val="20"/>
          <w:sz w:val="24"/>
          <w:szCs w:val="24"/>
        </w:rPr>
        <w:t xml:space="preserve">　</w:t>
      </w:r>
      <w:r w:rsidR="007D7B21" w:rsidRPr="007D7B21">
        <w:rPr>
          <w:rFonts w:hint="eastAsia"/>
          <w:sz w:val="24"/>
          <w:szCs w:val="24"/>
        </w:rPr>
        <w:t>機</w:t>
      </w:r>
      <w:r w:rsidRPr="006F4B6B">
        <w:rPr>
          <w:rFonts w:hint="eastAsia"/>
          <w:w w:val="20"/>
          <w:sz w:val="24"/>
          <w:szCs w:val="24"/>
        </w:rPr>
        <w:t xml:space="preserve">　</w:t>
      </w:r>
      <w:r w:rsidR="007D7B21" w:rsidRPr="007D7B21">
        <w:rPr>
          <w:rFonts w:hint="eastAsia"/>
          <w:sz w:val="24"/>
          <w:szCs w:val="24"/>
        </w:rPr>
        <w:t>関</w:t>
      </w:r>
      <w:r w:rsidRPr="006F4B6B">
        <w:rPr>
          <w:rFonts w:hint="eastAsia"/>
          <w:w w:val="20"/>
          <w:sz w:val="24"/>
          <w:szCs w:val="24"/>
        </w:rPr>
        <w:t xml:space="preserve">　</w:t>
      </w:r>
      <w:r w:rsidR="007D7B21" w:rsidRPr="007D7B21">
        <w:rPr>
          <w:rFonts w:hint="eastAsia"/>
          <w:sz w:val="24"/>
          <w:szCs w:val="24"/>
        </w:rPr>
        <w:t>名</w:t>
      </w:r>
    </w:p>
    <w:p w:rsidR="006F4B6B" w:rsidRPr="006F4B6B" w:rsidRDefault="006F4B6B" w:rsidP="006F4B6B">
      <w:pPr>
        <w:spacing w:line="260" w:lineRule="exact"/>
        <w:rPr>
          <w:w w:val="95"/>
          <w:sz w:val="24"/>
          <w:szCs w:val="24"/>
        </w:rPr>
      </w:pPr>
    </w:p>
    <w:p w:rsidR="006F4B6B" w:rsidRDefault="006F4B6B" w:rsidP="006F4B6B">
      <w:pPr>
        <w:spacing w:line="200" w:lineRule="exact"/>
        <w:rPr>
          <w:w w:val="95"/>
          <w:sz w:val="24"/>
          <w:szCs w:val="24"/>
        </w:rPr>
      </w:pPr>
    </w:p>
    <w:p w:rsidR="007D7B21" w:rsidRPr="007D7B21" w:rsidRDefault="006F4B6B" w:rsidP="007D7B21">
      <w:pPr>
        <w:spacing w:line="260" w:lineRule="exact"/>
        <w:rPr>
          <w:sz w:val="24"/>
          <w:szCs w:val="24"/>
        </w:rPr>
      </w:pPr>
      <w:r w:rsidRPr="006F4B6B">
        <w:rPr>
          <w:rFonts w:hint="eastAsia"/>
          <w:w w:val="95"/>
          <w:sz w:val="24"/>
          <w:szCs w:val="24"/>
        </w:rPr>
        <w:t xml:space="preserve">　</w:t>
      </w:r>
      <w:r>
        <w:rPr>
          <w:sz w:val="24"/>
          <w:szCs w:val="24"/>
        </w:rPr>
        <w:t>3</w:t>
      </w:r>
      <w:r w:rsidR="007D7B21" w:rsidRPr="007D7B21">
        <w:rPr>
          <w:rFonts w:hint="eastAsia"/>
          <w:sz w:val="24"/>
          <w:szCs w:val="24"/>
        </w:rPr>
        <w:t xml:space="preserve">　借</w:t>
      </w:r>
      <w:r w:rsidRPr="006F4B6B">
        <w:rPr>
          <w:rFonts w:hint="eastAsia"/>
          <w:w w:val="80"/>
          <w:sz w:val="24"/>
          <w:szCs w:val="24"/>
        </w:rPr>
        <w:t xml:space="preserve">　</w:t>
      </w:r>
      <w:r w:rsidR="007D7B21" w:rsidRPr="007D7B21">
        <w:rPr>
          <w:rFonts w:hint="eastAsia"/>
          <w:sz w:val="24"/>
          <w:szCs w:val="24"/>
        </w:rPr>
        <w:t>入</w:t>
      </w:r>
      <w:r w:rsidRPr="006F4B6B">
        <w:rPr>
          <w:rFonts w:hint="eastAsia"/>
          <w:w w:val="80"/>
          <w:sz w:val="24"/>
          <w:szCs w:val="24"/>
        </w:rPr>
        <w:t xml:space="preserve">　</w:t>
      </w:r>
      <w:r w:rsidR="007D7B21" w:rsidRPr="007D7B21">
        <w:rPr>
          <w:rFonts w:hint="eastAsia"/>
          <w:sz w:val="24"/>
          <w:szCs w:val="24"/>
        </w:rPr>
        <w:t>年</w:t>
      </w:r>
      <w:r w:rsidRPr="006F4B6B">
        <w:rPr>
          <w:rFonts w:hint="eastAsia"/>
          <w:w w:val="80"/>
          <w:sz w:val="24"/>
          <w:szCs w:val="24"/>
        </w:rPr>
        <w:t xml:space="preserve">　</w:t>
      </w:r>
      <w:r w:rsidR="007D7B21" w:rsidRPr="007D7B21">
        <w:rPr>
          <w:rFonts w:hint="eastAsia"/>
          <w:sz w:val="24"/>
          <w:szCs w:val="24"/>
        </w:rPr>
        <w:t>月</w:t>
      </w:r>
      <w:r w:rsidRPr="006F4B6B">
        <w:rPr>
          <w:rFonts w:hint="eastAsia"/>
          <w:w w:val="85"/>
          <w:sz w:val="24"/>
          <w:szCs w:val="24"/>
        </w:rPr>
        <w:t xml:space="preserve">　</w:t>
      </w:r>
      <w:r w:rsidR="007D7B21" w:rsidRPr="007D7B21">
        <w:rPr>
          <w:rFonts w:hint="eastAsia"/>
          <w:sz w:val="24"/>
          <w:szCs w:val="24"/>
        </w:rPr>
        <w:t>日</w:t>
      </w:r>
    </w:p>
    <w:p w:rsidR="006F4B6B" w:rsidRDefault="006F4B6B" w:rsidP="006F4B6B">
      <w:pPr>
        <w:spacing w:line="260" w:lineRule="exact"/>
        <w:rPr>
          <w:w w:val="95"/>
          <w:sz w:val="24"/>
          <w:szCs w:val="24"/>
        </w:rPr>
      </w:pPr>
    </w:p>
    <w:p w:rsidR="006F4B6B" w:rsidRDefault="006F4B6B" w:rsidP="006F4B6B">
      <w:pPr>
        <w:spacing w:line="200" w:lineRule="exact"/>
        <w:rPr>
          <w:w w:val="95"/>
          <w:sz w:val="24"/>
          <w:szCs w:val="24"/>
        </w:rPr>
      </w:pPr>
    </w:p>
    <w:p w:rsidR="007D7B21" w:rsidRPr="007D7B21" w:rsidRDefault="006F4B6B" w:rsidP="007D7B21">
      <w:pPr>
        <w:spacing w:line="260" w:lineRule="exact"/>
        <w:rPr>
          <w:sz w:val="24"/>
          <w:szCs w:val="24"/>
        </w:rPr>
      </w:pPr>
      <w:r w:rsidRPr="006F4B6B">
        <w:rPr>
          <w:rFonts w:hint="eastAsia"/>
          <w:w w:val="95"/>
          <w:sz w:val="24"/>
          <w:szCs w:val="24"/>
        </w:rPr>
        <w:t xml:space="preserve">　</w:t>
      </w:r>
      <w:r>
        <w:rPr>
          <w:sz w:val="24"/>
          <w:szCs w:val="24"/>
        </w:rPr>
        <w:t>4</w:t>
      </w:r>
      <w:r w:rsidR="007D7B21" w:rsidRPr="007D7B21">
        <w:rPr>
          <w:rFonts w:hint="eastAsia"/>
          <w:sz w:val="24"/>
          <w:szCs w:val="24"/>
        </w:rPr>
        <w:t xml:space="preserve">　利</w:t>
      </w:r>
      <w:r w:rsidRPr="006F4B6B">
        <w:rPr>
          <w:rFonts w:hint="eastAsia"/>
          <w:w w:val="20"/>
          <w:sz w:val="24"/>
          <w:szCs w:val="24"/>
        </w:rPr>
        <w:t xml:space="preserve">　</w:t>
      </w:r>
      <w:r w:rsidR="007D7B21" w:rsidRPr="007D7B21">
        <w:rPr>
          <w:rFonts w:hint="eastAsia"/>
          <w:sz w:val="24"/>
          <w:szCs w:val="24"/>
        </w:rPr>
        <w:t>子</w:t>
      </w:r>
      <w:r w:rsidRPr="006F4B6B">
        <w:rPr>
          <w:rFonts w:hint="eastAsia"/>
          <w:w w:val="20"/>
          <w:sz w:val="24"/>
          <w:szCs w:val="24"/>
        </w:rPr>
        <w:t xml:space="preserve">　</w:t>
      </w:r>
      <w:r w:rsidR="007D7B21" w:rsidRPr="007D7B21">
        <w:rPr>
          <w:rFonts w:hint="eastAsia"/>
          <w:sz w:val="24"/>
          <w:szCs w:val="24"/>
        </w:rPr>
        <w:t>補</w:t>
      </w:r>
      <w:r w:rsidRPr="006F4B6B">
        <w:rPr>
          <w:rFonts w:hint="eastAsia"/>
          <w:w w:val="20"/>
          <w:sz w:val="24"/>
          <w:szCs w:val="24"/>
        </w:rPr>
        <w:t xml:space="preserve">　</w:t>
      </w:r>
      <w:r w:rsidR="007D7B21" w:rsidRPr="007D7B21">
        <w:rPr>
          <w:rFonts w:hint="eastAsia"/>
          <w:sz w:val="24"/>
          <w:szCs w:val="24"/>
        </w:rPr>
        <w:t>給</w:t>
      </w:r>
      <w:r w:rsidRPr="006F4B6B">
        <w:rPr>
          <w:rFonts w:hint="eastAsia"/>
          <w:w w:val="20"/>
          <w:sz w:val="24"/>
          <w:szCs w:val="24"/>
        </w:rPr>
        <w:t xml:space="preserve">　</w:t>
      </w:r>
      <w:r w:rsidR="007D7B21" w:rsidRPr="007D7B21">
        <w:rPr>
          <w:rFonts w:hint="eastAsia"/>
          <w:sz w:val="24"/>
          <w:szCs w:val="24"/>
        </w:rPr>
        <w:t>の</w:t>
      </w:r>
      <w:r w:rsidRPr="006F4B6B">
        <w:rPr>
          <w:rFonts w:hint="eastAsia"/>
          <w:w w:val="20"/>
          <w:sz w:val="24"/>
          <w:szCs w:val="24"/>
        </w:rPr>
        <w:t xml:space="preserve">　</w:t>
      </w:r>
      <w:r w:rsidR="007D7B21" w:rsidRPr="007D7B21">
        <w:rPr>
          <w:rFonts w:hint="eastAsia"/>
          <w:sz w:val="24"/>
          <w:szCs w:val="24"/>
        </w:rPr>
        <w:t>期</w:t>
      </w:r>
      <w:r w:rsidRPr="006F4B6B">
        <w:rPr>
          <w:rFonts w:hint="eastAsia"/>
          <w:w w:val="20"/>
          <w:sz w:val="24"/>
          <w:szCs w:val="24"/>
        </w:rPr>
        <w:t xml:space="preserve">　</w:t>
      </w:r>
      <w:r w:rsidR="007D7B21" w:rsidRPr="007D7B21">
        <w:rPr>
          <w:rFonts w:hint="eastAsia"/>
          <w:sz w:val="24"/>
          <w:szCs w:val="24"/>
        </w:rPr>
        <w:t>間</w:t>
      </w:r>
    </w:p>
    <w:p w:rsidR="006F4B6B" w:rsidRDefault="006F4B6B" w:rsidP="006F4B6B">
      <w:pPr>
        <w:spacing w:line="260" w:lineRule="exact"/>
        <w:rPr>
          <w:w w:val="95"/>
          <w:sz w:val="24"/>
          <w:szCs w:val="24"/>
        </w:rPr>
      </w:pPr>
    </w:p>
    <w:p w:rsidR="006F4B6B" w:rsidRDefault="006F4B6B" w:rsidP="006F4B6B">
      <w:pPr>
        <w:spacing w:line="200" w:lineRule="exact"/>
        <w:rPr>
          <w:w w:val="95"/>
          <w:sz w:val="24"/>
          <w:szCs w:val="24"/>
        </w:rPr>
      </w:pPr>
    </w:p>
    <w:p w:rsidR="00BB5765" w:rsidRDefault="006F4B6B" w:rsidP="007D7B21">
      <w:pPr>
        <w:spacing w:line="260" w:lineRule="exact"/>
        <w:rPr>
          <w:spacing w:val="5"/>
          <w:sz w:val="24"/>
          <w:szCs w:val="24"/>
        </w:rPr>
      </w:pPr>
      <w:r w:rsidRPr="006F4B6B">
        <w:rPr>
          <w:rFonts w:hint="eastAsia"/>
          <w:w w:val="95"/>
          <w:sz w:val="24"/>
          <w:szCs w:val="24"/>
        </w:rPr>
        <w:t xml:space="preserve">　</w:t>
      </w:r>
      <w:r>
        <w:rPr>
          <w:sz w:val="24"/>
          <w:szCs w:val="24"/>
        </w:rPr>
        <w:t>5</w:t>
      </w:r>
      <w:r w:rsidR="007D7B21" w:rsidRPr="007D7B21">
        <w:rPr>
          <w:rFonts w:hint="eastAsia"/>
          <w:sz w:val="24"/>
          <w:szCs w:val="24"/>
        </w:rPr>
        <w:t xml:space="preserve">　</w:t>
      </w:r>
      <w:r w:rsidR="007D7B21" w:rsidRPr="006F4B6B">
        <w:rPr>
          <w:rFonts w:hint="eastAsia"/>
          <w:spacing w:val="4"/>
          <w:sz w:val="24"/>
          <w:szCs w:val="24"/>
        </w:rPr>
        <w:t>利子</w:t>
      </w:r>
      <w:r w:rsidR="007D7B21" w:rsidRPr="006F4B6B">
        <w:rPr>
          <w:rFonts w:hint="eastAsia"/>
          <w:spacing w:val="5"/>
          <w:sz w:val="24"/>
          <w:szCs w:val="24"/>
        </w:rPr>
        <w:t>補給金受取金融機関名</w:t>
      </w:r>
    </w:p>
    <w:p w:rsidR="006F4B6B" w:rsidRPr="006F4B6B" w:rsidRDefault="006F4B6B" w:rsidP="006F4B6B">
      <w:pPr>
        <w:spacing w:before="20" w:line="220" w:lineRule="exact"/>
        <w:rPr>
          <w:spacing w:val="4"/>
          <w:sz w:val="24"/>
          <w:szCs w:val="24"/>
        </w:rPr>
      </w:pPr>
    </w:p>
    <w:tbl>
      <w:tblPr>
        <w:tblStyle w:val="a7"/>
        <w:tblW w:w="9250" w:type="dxa"/>
        <w:tblInd w:w="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540"/>
        <w:gridCol w:w="2060"/>
        <w:gridCol w:w="3070"/>
      </w:tblGrid>
      <w:tr w:rsidR="006F4B6B" w:rsidRPr="006F4B6B" w:rsidTr="006F4B6B">
        <w:trPr>
          <w:trHeight w:hRule="exact" w:val="450"/>
        </w:trPr>
        <w:tc>
          <w:tcPr>
            <w:tcW w:w="2580" w:type="dxa"/>
            <w:vAlign w:val="center"/>
          </w:tcPr>
          <w:p w:rsidR="006F4B6B" w:rsidRPr="006F4B6B" w:rsidRDefault="006F4B6B" w:rsidP="006F4B6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F4B6B">
              <w:rPr>
                <w:rFonts w:hint="eastAsia"/>
                <w:sz w:val="24"/>
                <w:szCs w:val="24"/>
              </w:rPr>
              <w:t>金融機関及び支店名</w:t>
            </w:r>
          </w:p>
        </w:tc>
        <w:tc>
          <w:tcPr>
            <w:tcW w:w="1540" w:type="dxa"/>
            <w:vAlign w:val="center"/>
          </w:tcPr>
          <w:p w:rsidR="006F4B6B" w:rsidRPr="006F4B6B" w:rsidRDefault="006F4B6B" w:rsidP="006F4B6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F4B6B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2060" w:type="dxa"/>
            <w:vAlign w:val="center"/>
          </w:tcPr>
          <w:p w:rsidR="006F4B6B" w:rsidRPr="006F4B6B" w:rsidRDefault="006F4B6B" w:rsidP="006F4B6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F4B6B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070" w:type="dxa"/>
            <w:vAlign w:val="center"/>
          </w:tcPr>
          <w:p w:rsidR="006F4B6B" w:rsidRPr="006F4B6B" w:rsidRDefault="006F4B6B" w:rsidP="006F4B6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F4B6B">
              <w:rPr>
                <w:rFonts w:hint="eastAsia"/>
                <w:sz w:val="24"/>
                <w:szCs w:val="24"/>
              </w:rPr>
              <w:t>口座名義人</w:t>
            </w:r>
          </w:p>
        </w:tc>
      </w:tr>
      <w:tr w:rsidR="006F4B6B" w:rsidRPr="006F4B6B" w:rsidTr="006F4B6B">
        <w:trPr>
          <w:trHeight w:hRule="exact" w:val="1100"/>
        </w:trPr>
        <w:tc>
          <w:tcPr>
            <w:tcW w:w="2580" w:type="dxa"/>
            <w:vAlign w:val="center"/>
          </w:tcPr>
          <w:p w:rsidR="006F4B6B" w:rsidRPr="006F4B6B" w:rsidRDefault="006F4B6B" w:rsidP="006F4B6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6F4B6B" w:rsidRPr="006F4B6B" w:rsidRDefault="006F4B6B" w:rsidP="006F4B6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6F4B6B" w:rsidRPr="006F4B6B" w:rsidRDefault="006F4B6B" w:rsidP="006F4B6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6F4B6B" w:rsidRPr="006F4B6B" w:rsidRDefault="006F4B6B" w:rsidP="006F4B6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F4B6B" w:rsidRPr="006F4B6B" w:rsidRDefault="006F4B6B">
      <w:pPr>
        <w:spacing w:line="260" w:lineRule="exact"/>
        <w:rPr>
          <w:spacing w:val="4"/>
          <w:sz w:val="24"/>
          <w:szCs w:val="24"/>
        </w:rPr>
      </w:pPr>
    </w:p>
    <w:sectPr w:rsidR="006F4B6B" w:rsidRPr="006F4B6B" w:rsidSect="007D7B21">
      <w:type w:val="continuous"/>
      <w:pgSz w:w="11906" w:h="16838" w:code="9"/>
      <w:pgMar w:top="1068" w:right="420" w:bottom="420" w:left="105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652" w:rsidRDefault="00201652" w:rsidP="006111CA">
      <w:pPr>
        <w:spacing w:line="240" w:lineRule="auto"/>
      </w:pPr>
      <w:r>
        <w:separator/>
      </w:r>
    </w:p>
  </w:endnote>
  <w:endnote w:type="continuationSeparator" w:id="0">
    <w:p w:rsidR="00201652" w:rsidRDefault="00201652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652" w:rsidRDefault="00201652" w:rsidP="006111CA">
      <w:pPr>
        <w:spacing w:line="240" w:lineRule="auto"/>
      </w:pPr>
      <w:r>
        <w:separator/>
      </w:r>
    </w:p>
  </w:footnote>
  <w:footnote w:type="continuationSeparator" w:id="0">
    <w:p w:rsidR="00201652" w:rsidRDefault="00201652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21"/>
    <w:rsid w:val="00002137"/>
    <w:rsid w:val="000069D3"/>
    <w:rsid w:val="00022770"/>
    <w:rsid w:val="0005312D"/>
    <w:rsid w:val="000D0A92"/>
    <w:rsid w:val="001B76B0"/>
    <w:rsid w:val="00201652"/>
    <w:rsid w:val="0020169C"/>
    <w:rsid w:val="00242F19"/>
    <w:rsid w:val="002F2AFA"/>
    <w:rsid w:val="0041240D"/>
    <w:rsid w:val="00476918"/>
    <w:rsid w:val="00526321"/>
    <w:rsid w:val="005B6509"/>
    <w:rsid w:val="006032D7"/>
    <w:rsid w:val="006111CA"/>
    <w:rsid w:val="0067100A"/>
    <w:rsid w:val="006F4B6B"/>
    <w:rsid w:val="00704DA3"/>
    <w:rsid w:val="007D7B21"/>
    <w:rsid w:val="00932042"/>
    <w:rsid w:val="00934B58"/>
    <w:rsid w:val="00B53EBF"/>
    <w:rsid w:val="00BB5765"/>
    <w:rsid w:val="00C019F0"/>
    <w:rsid w:val="00D47FD0"/>
    <w:rsid w:val="00F31B50"/>
    <w:rsid w:val="00F50D5E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2AC707-F257-4491-813E-679149B6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7B21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D7B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ASWord組_様式38倍【Word2010】.dotx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NetUser</cp:lastModifiedBy>
  <cp:revision>2</cp:revision>
  <cp:lastPrinted>2015-11-17T03:18:00Z</cp:lastPrinted>
  <dcterms:created xsi:type="dcterms:W3CDTF">2018-06-08T01:48:00Z</dcterms:created>
  <dcterms:modified xsi:type="dcterms:W3CDTF">2018-06-08T01:48:00Z</dcterms:modified>
</cp:coreProperties>
</file>