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7A7A" w14:textId="7317CE9A" w:rsidR="00BB5765" w:rsidRDefault="00251892" w:rsidP="00046607">
      <w:pPr>
        <w:spacing w:before="110" w:line="200" w:lineRule="exact"/>
        <w:ind w:left="20"/>
        <w:rPr>
          <w:sz w:val="16"/>
          <w:szCs w:val="16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C0EB0" wp14:editId="01B40B07">
                <wp:simplePos x="0" y="0"/>
                <wp:positionH relativeFrom="column">
                  <wp:posOffset>2929255</wp:posOffset>
                </wp:positionH>
                <wp:positionV relativeFrom="paragraph">
                  <wp:posOffset>2042160</wp:posOffset>
                </wp:positionV>
                <wp:extent cx="1933575" cy="0"/>
                <wp:effectExtent l="8890" t="10160" r="10160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BE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30.65pt;margin-top:160.8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C6ECD" wp14:editId="0B71752C">
                <wp:simplePos x="0" y="0"/>
                <wp:positionH relativeFrom="column">
                  <wp:posOffset>2929255</wp:posOffset>
                </wp:positionH>
                <wp:positionV relativeFrom="paragraph">
                  <wp:posOffset>1814195</wp:posOffset>
                </wp:positionV>
                <wp:extent cx="1933575" cy="0"/>
                <wp:effectExtent l="8890" t="10795" r="10160" b="82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D547" id="AutoShape 3" o:spid="_x0000_s1026" type="#_x0000_t32" style="position:absolute;left:0;text-align:left;margin-left:230.65pt;margin-top:142.85pt;width:15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36181" wp14:editId="271DEEB3">
                <wp:simplePos x="0" y="0"/>
                <wp:positionH relativeFrom="column">
                  <wp:posOffset>2929255</wp:posOffset>
                </wp:positionH>
                <wp:positionV relativeFrom="paragraph">
                  <wp:posOffset>1577340</wp:posOffset>
                </wp:positionV>
                <wp:extent cx="1933575" cy="0"/>
                <wp:effectExtent l="8890" t="12065" r="10160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ABA3" id="AutoShape 4" o:spid="_x0000_s1026" type="#_x0000_t32" style="position:absolute;left:0;text-align:left;margin-left:230.65pt;margin-top:124.2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A039BB" wp14:editId="30EC759D">
                <wp:simplePos x="0" y="0"/>
                <wp:positionH relativeFrom="column">
                  <wp:posOffset>2929255</wp:posOffset>
                </wp:positionH>
                <wp:positionV relativeFrom="paragraph">
                  <wp:posOffset>1349375</wp:posOffset>
                </wp:positionV>
                <wp:extent cx="1933575" cy="0"/>
                <wp:effectExtent l="8890" t="12700" r="1016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54FC1" id="AutoShape 5" o:spid="_x0000_s1026" type="#_x0000_t32" style="position:absolute;left:0;text-align:left;margin-left:230.65pt;margin-top:106.25pt;width:1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" strokeweight=".5pt"/>
            </w:pict>
          </mc:Fallback>
        </mc:AlternateContent>
      </w:r>
      <w:r w:rsidR="00046607" w:rsidRPr="00046607">
        <w:rPr>
          <w:rFonts w:hint="eastAsia"/>
          <w:sz w:val="16"/>
          <w:szCs w:val="16"/>
          <w:lang w:eastAsia="zh-CN"/>
        </w:rPr>
        <w:t>様式第３号（第６条関係）</w:t>
      </w:r>
    </w:p>
    <w:p w14:paraId="1F1C493A" w14:textId="77777777" w:rsidR="00046607" w:rsidRDefault="00046607" w:rsidP="00046607">
      <w:pPr>
        <w:spacing w:before="180" w:line="240" w:lineRule="exact"/>
        <w:ind w:left="20"/>
        <w:rPr>
          <w:sz w:val="22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Pr="00046607">
        <w:rPr>
          <w:rFonts w:hint="eastAsia"/>
          <w:w w:val="50"/>
          <w:sz w:val="20"/>
          <w:szCs w:val="20"/>
        </w:rPr>
        <w:t xml:space="preserve">　</w:t>
      </w:r>
      <w:r w:rsidRPr="00046607">
        <w:rPr>
          <w:rFonts w:hint="eastAsia"/>
          <w:sz w:val="22"/>
          <w:lang w:eastAsia="zh-CN"/>
        </w:rPr>
        <w:t>集</w:t>
      </w:r>
      <w:r w:rsidRPr="00046607">
        <w:rPr>
          <w:rFonts w:hint="eastAsia"/>
          <w:spacing w:val="-1"/>
          <w:sz w:val="22"/>
          <w:lang w:eastAsia="zh-CN"/>
        </w:rPr>
        <w:t>団資源回収推進</w:t>
      </w:r>
      <w:r w:rsidRPr="00046607">
        <w:rPr>
          <w:rFonts w:hint="eastAsia"/>
          <w:sz w:val="22"/>
          <w:lang w:eastAsia="zh-CN"/>
        </w:rPr>
        <w:t>事業実績調書</w:t>
      </w:r>
    </w:p>
    <w:p w14:paraId="1B3204AC" w14:textId="77777777" w:rsidR="00046607" w:rsidRPr="00046607" w:rsidRDefault="00046607" w:rsidP="00046607">
      <w:pPr>
        <w:spacing w:before="400" w:line="240" w:lineRule="exact"/>
        <w:ind w:left="20"/>
        <w:rPr>
          <w:sz w:val="18"/>
          <w:szCs w:val="18"/>
        </w:rPr>
      </w:pPr>
      <w:r w:rsidRPr="00046607">
        <w:rPr>
          <w:rFonts w:hint="eastAsia"/>
          <w:sz w:val="18"/>
          <w:szCs w:val="18"/>
        </w:rPr>
        <w:t xml:space="preserve">　　　　　　　　　　　　　　　　　　　　　　　　　　　　　　　　　　</w:t>
      </w:r>
      <w:r w:rsidRPr="00046607">
        <w:rPr>
          <w:rFonts w:hint="eastAsia"/>
          <w:w w:val="12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 xml:space="preserve">　</w:t>
      </w:r>
      <w:r w:rsidRPr="00046607">
        <w:rPr>
          <w:rFonts w:hint="eastAsia"/>
          <w:w w:val="11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</w:t>
      </w:r>
      <w:r w:rsidRPr="00046607">
        <w:rPr>
          <w:rFonts w:hint="eastAsia"/>
          <w:w w:val="10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日</w:t>
      </w:r>
    </w:p>
    <w:p w14:paraId="68EA02B7" w14:textId="77777777" w:rsidR="00046607" w:rsidRDefault="00046607" w:rsidP="00046607">
      <w:pPr>
        <w:spacing w:before="100" w:line="240" w:lineRule="exact"/>
        <w:ind w:left="20"/>
        <w:rPr>
          <w:sz w:val="18"/>
          <w:szCs w:val="18"/>
        </w:rPr>
      </w:pPr>
    </w:p>
    <w:p w14:paraId="74770436" w14:textId="77777777" w:rsidR="00046607" w:rsidRPr="00046607" w:rsidRDefault="00046607" w:rsidP="00046607">
      <w:pPr>
        <w:spacing w:before="100" w:line="240" w:lineRule="exact"/>
        <w:ind w:left="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登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録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団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体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名</w:t>
      </w:r>
    </w:p>
    <w:p w14:paraId="14E994BD" w14:textId="77777777" w:rsidR="00046607" w:rsidRPr="00046607" w:rsidRDefault="00046607" w:rsidP="00046607">
      <w:pPr>
        <w:spacing w:before="124" w:line="240" w:lineRule="exact"/>
        <w:ind w:left="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代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表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者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住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所</w:t>
      </w:r>
    </w:p>
    <w:p w14:paraId="5FFBD9B8" w14:textId="77777777" w:rsidR="00046607" w:rsidRPr="00046607" w:rsidRDefault="00046607" w:rsidP="00046607">
      <w:pPr>
        <w:spacing w:before="124" w:line="240" w:lineRule="exact"/>
        <w:ind w:left="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代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表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者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氏</w:t>
      </w:r>
      <w:r w:rsidRPr="00046607">
        <w:rPr>
          <w:rFonts w:hint="eastAsia"/>
          <w:w w:val="2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名</w:t>
      </w:r>
      <w:r>
        <w:rPr>
          <w:rFonts w:hint="eastAsia"/>
          <w:sz w:val="18"/>
          <w:szCs w:val="18"/>
        </w:rPr>
        <w:t xml:space="preserve">　　　　　　　　　　　　　　</w:t>
      </w:r>
      <w:r w:rsidRPr="00046607">
        <w:rPr>
          <w:rFonts w:hint="eastAsia"/>
          <w:w w:val="130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印</w:t>
      </w:r>
    </w:p>
    <w:p w14:paraId="5BDC577C" w14:textId="77777777" w:rsidR="00046607" w:rsidRPr="00046607" w:rsidRDefault="00046607" w:rsidP="00046607">
      <w:pPr>
        <w:spacing w:before="124" w:line="240" w:lineRule="exact"/>
        <w:ind w:left="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46607">
        <w:rPr>
          <w:rFonts w:hint="eastAsia"/>
          <w:w w:val="3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連</w:t>
      </w:r>
      <w:r w:rsidRPr="00046607">
        <w:rPr>
          <w:rFonts w:hint="eastAsia"/>
          <w:w w:val="15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絡</w:t>
      </w:r>
      <w:r w:rsidRPr="00046607">
        <w:rPr>
          <w:rFonts w:hint="eastAsia"/>
          <w:w w:val="15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先</w:t>
      </w:r>
    </w:p>
    <w:p w14:paraId="2F15229D" w14:textId="77777777" w:rsidR="00046607" w:rsidRDefault="00046607" w:rsidP="00046607">
      <w:pPr>
        <w:spacing w:before="180" w:line="240" w:lineRule="exact"/>
        <w:ind w:left="20"/>
        <w:rPr>
          <w:sz w:val="18"/>
          <w:szCs w:val="18"/>
        </w:rPr>
      </w:pPr>
    </w:p>
    <w:p w14:paraId="58DDB075" w14:textId="77777777" w:rsidR="00046607" w:rsidRDefault="00046607" w:rsidP="00046607">
      <w:pPr>
        <w:spacing w:before="70" w:line="240" w:lineRule="exact"/>
        <w:ind w:left="20"/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Pr="00046607">
        <w:rPr>
          <w:rFonts w:hint="eastAsia"/>
          <w:w w:val="65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□</w:t>
      </w:r>
      <w:r w:rsidRPr="00046607">
        <w:rPr>
          <w:rFonts w:hint="eastAsia"/>
          <w:w w:val="70"/>
          <w:sz w:val="18"/>
          <w:szCs w:val="18"/>
        </w:rPr>
        <w:t xml:space="preserve">　</w:t>
      </w:r>
      <w:r w:rsidRPr="00046607">
        <w:rPr>
          <w:rFonts w:hint="eastAsia"/>
          <w:spacing w:val="2"/>
          <w:sz w:val="18"/>
          <w:szCs w:val="18"/>
        </w:rPr>
        <w:t>前期（４～９月実施分</w:t>
      </w:r>
      <w:r w:rsidRPr="00046607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　</w:t>
      </w:r>
      <w:r w:rsidRPr="00046607">
        <w:rPr>
          <w:rFonts w:hint="eastAsia"/>
          <w:sz w:val="18"/>
          <w:szCs w:val="18"/>
        </w:rPr>
        <w:t>□</w:t>
      </w:r>
      <w:r w:rsidRPr="00046607">
        <w:rPr>
          <w:rFonts w:hint="eastAsia"/>
          <w:w w:val="70"/>
          <w:sz w:val="18"/>
          <w:szCs w:val="18"/>
        </w:rPr>
        <w:t xml:space="preserve">　</w:t>
      </w:r>
      <w:r w:rsidRPr="00046607">
        <w:rPr>
          <w:rFonts w:hint="eastAsia"/>
          <w:sz w:val="18"/>
          <w:szCs w:val="18"/>
        </w:rPr>
        <w:t>後</w:t>
      </w:r>
      <w:r w:rsidRPr="00046607">
        <w:rPr>
          <w:rFonts w:hint="eastAsia"/>
          <w:spacing w:val="2"/>
          <w:sz w:val="18"/>
          <w:szCs w:val="18"/>
        </w:rPr>
        <w:t>期（１０～３月実施分）</w:t>
      </w:r>
    </w:p>
    <w:p w14:paraId="4BC76706" w14:textId="77777777" w:rsidR="00046607" w:rsidRDefault="00046607" w:rsidP="00046607">
      <w:pPr>
        <w:spacing w:before="180" w:line="240" w:lineRule="exact"/>
        <w:ind w:left="20"/>
        <w:rPr>
          <w:spacing w:val="2"/>
          <w:sz w:val="18"/>
          <w:szCs w:val="18"/>
        </w:rPr>
      </w:pPr>
    </w:p>
    <w:tbl>
      <w:tblPr>
        <w:tblStyle w:val="a7"/>
        <w:tblW w:w="0" w:type="auto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170"/>
        <w:gridCol w:w="1160"/>
        <w:gridCol w:w="1140"/>
        <w:gridCol w:w="1140"/>
        <w:gridCol w:w="1140"/>
        <w:gridCol w:w="1140"/>
      </w:tblGrid>
      <w:tr w:rsidR="00046607" w:rsidRPr="00046607" w14:paraId="16350F49" w14:textId="77777777" w:rsidTr="00E25AFF">
        <w:trPr>
          <w:trHeight w:val="404"/>
        </w:trPr>
        <w:tc>
          <w:tcPr>
            <w:tcW w:w="1530" w:type="dxa"/>
            <w:gridSpan w:val="2"/>
            <w:vMerge w:val="restart"/>
            <w:vAlign w:val="center"/>
          </w:tcPr>
          <w:p w14:paraId="3BC827F2" w14:textId="77777777" w:rsidR="00046607" w:rsidRPr="00046607" w:rsidRDefault="00046607" w:rsidP="00046607">
            <w:pPr>
              <w:wordWrap/>
              <w:spacing w:line="200" w:lineRule="exact"/>
              <w:ind w:left="170" w:right="160"/>
              <w:jc w:val="distribute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回収品目</w:t>
            </w:r>
          </w:p>
        </w:tc>
        <w:tc>
          <w:tcPr>
            <w:tcW w:w="5720" w:type="dxa"/>
            <w:gridSpan w:val="5"/>
            <w:vAlign w:val="center"/>
          </w:tcPr>
          <w:p w14:paraId="08B155CB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回収（引渡）実績</w:t>
            </w:r>
          </w:p>
        </w:tc>
      </w:tr>
      <w:tr w:rsidR="00046607" w:rsidRPr="00046607" w14:paraId="34298EA0" w14:textId="77777777" w:rsidTr="00046607">
        <w:trPr>
          <w:trHeight w:val="426"/>
        </w:trPr>
        <w:tc>
          <w:tcPr>
            <w:tcW w:w="1530" w:type="dxa"/>
            <w:gridSpan w:val="2"/>
            <w:vMerge/>
            <w:vAlign w:val="center"/>
          </w:tcPr>
          <w:p w14:paraId="0C982263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14:paraId="436BF2A7" w14:textId="77777777" w:rsidR="00046607" w:rsidRPr="00046607" w:rsidRDefault="00046607" w:rsidP="00046607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14:paraId="1F48BD79" w14:textId="77777777" w:rsidR="00046607" w:rsidRPr="00046607" w:rsidRDefault="00046607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14:paraId="44998567" w14:textId="77777777" w:rsidR="00046607" w:rsidRPr="00046607" w:rsidRDefault="00046607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14:paraId="509F8DF8" w14:textId="77777777" w:rsidR="00046607" w:rsidRPr="00046607" w:rsidRDefault="00046607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40" w:type="dxa"/>
            <w:vAlign w:val="center"/>
          </w:tcPr>
          <w:p w14:paraId="14163CDC" w14:textId="77777777" w:rsidR="00046607" w:rsidRPr="00046607" w:rsidRDefault="00046607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w w:val="11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46607" w:rsidRPr="00046607" w14:paraId="30FDF4AC" w14:textId="77777777" w:rsidTr="00046607">
        <w:trPr>
          <w:trHeight w:val="426"/>
        </w:trPr>
        <w:tc>
          <w:tcPr>
            <w:tcW w:w="360" w:type="dxa"/>
            <w:vMerge w:val="restart"/>
            <w:vAlign w:val="center"/>
          </w:tcPr>
          <w:p w14:paraId="39516DA3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古</w:t>
            </w:r>
          </w:p>
          <w:p w14:paraId="03E7D412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6FBF5F73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1BBD9F5D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紙</w:t>
            </w:r>
          </w:p>
          <w:p w14:paraId="54976B81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00420F5" w14:textId="77777777" w:rsid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497142D3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170" w:type="dxa"/>
            <w:vAlign w:val="center"/>
          </w:tcPr>
          <w:p w14:paraId="191D811B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046607">
              <w:rPr>
                <w:rFonts w:hint="eastAsia"/>
                <w:sz w:val="19"/>
                <w:szCs w:val="19"/>
              </w:rPr>
              <w:t>新　聞</w:t>
            </w:r>
          </w:p>
        </w:tc>
        <w:tc>
          <w:tcPr>
            <w:tcW w:w="1160" w:type="dxa"/>
            <w:vAlign w:val="center"/>
          </w:tcPr>
          <w:p w14:paraId="1BEEA43B" w14:textId="77777777" w:rsidR="00046607" w:rsidRPr="00046607" w:rsidRDefault="00046607" w:rsidP="00E00D8A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D1F207C" w14:textId="77777777" w:rsidR="00046607" w:rsidRPr="00046607" w:rsidRDefault="00046607" w:rsidP="00E00D8A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1E2DFF9A" w14:textId="77777777" w:rsidR="00046607" w:rsidRPr="00046607" w:rsidRDefault="00046607" w:rsidP="00E00D8A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65B38684" w14:textId="77777777" w:rsidR="00046607" w:rsidRPr="00046607" w:rsidRDefault="00046607" w:rsidP="00E00D8A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333C7269" w14:textId="77777777" w:rsidR="00046607" w:rsidRPr="00046607" w:rsidRDefault="00046607" w:rsidP="00E00D8A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3195D670" w14:textId="77777777" w:rsidTr="00046607">
        <w:trPr>
          <w:trHeight w:val="426"/>
        </w:trPr>
        <w:tc>
          <w:tcPr>
            <w:tcW w:w="360" w:type="dxa"/>
            <w:vMerge/>
            <w:vAlign w:val="center"/>
          </w:tcPr>
          <w:p w14:paraId="19A02BC0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0BB203F" w14:textId="77777777" w:rsidR="00E00D8A" w:rsidRPr="00046607" w:rsidRDefault="00E00D8A" w:rsidP="004E07C9">
            <w:pPr>
              <w:wordWrap/>
              <w:spacing w:line="200" w:lineRule="exact"/>
              <w:jc w:val="center"/>
              <w:rPr>
                <w:sz w:val="19"/>
                <w:szCs w:val="19"/>
              </w:rPr>
            </w:pPr>
            <w:r w:rsidRPr="00046607">
              <w:rPr>
                <w:rFonts w:hint="eastAsia"/>
                <w:sz w:val="19"/>
                <w:szCs w:val="19"/>
              </w:rPr>
              <w:t>雑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046607">
              <w:rPr>
                <w:rFonts w:hint="eastAsia"/>
                <w:sz w:val="19"/>
                <w:szCs w:val="19"/>
              </w:rPr>
              <w:t>誌</w:t>
            </w:r>
          </w:p>
        </w:tc>
        <w:tc>
          <w:tcPr>
            <w:tcW w:w="1160" w:type="dxa"/>
            <w:vAlign w:val="center"/>
          </w:tcPr>
          <w:p w14:paraId="15D0CCE8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651A6B8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5758A6F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94C7089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5485F1B0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14FB56D4" w14:textId="77777777" w:rsidTr="00046607">
        <w:trPr>
          <w:trHeight w:val="426"/>
        </w:trPr>
        <w:tc>
          <w:tcPr>
            <w:tcW w:w="360" w:type="dxa"/>
            <w:vMerge/>
            <w:vAlign w:val="center"/>
          </w:tcPr>
          <w:p w14:paraId="5C5056EF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1123FD46" w14:textId="77777777" w:rsidR="00E00D8A" w:rsidRPr="00046607" w:rsidRDefault="00E00D8A" w:rsidP="00046607">
            <w:pPr>
              <w:wordWrap/>
              <w:spacing w:line="200" w:lineRule="exact"/>
              <w:rPr>
                <w:sz w:val="18"/>
                <w:szCs w:val="18"/>
              </w:rPr>
            </w:pPr>
            <w:r w:rsidRPr="00046607">
              <w:rPr>
                <w:rFonts w:hint="eastAsia"/>
                <w:w w:val="65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段</w:t>
            </w:r>
            <w:r w:rsidRPr="00046607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ボ</w:t>
            </w:r>
            <w:r w:rsidRPr="00046607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ー</w:t>
            </w:r>
            <w:r w:rsidRPr="00046607">
              <w:rPr>
                <w:rFonts w:hint="eastAsia"/>
                <w:w w:val="4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ル</w:t>
            </w:r>
          </w:p>
        </w:tc>
        <w:tc>
          <w:tcPr>
            <w:tcW w:w="1160" w:type="dxa"/>
            <w:vAlign w:val="center"/>
          </w:tcPr>
          <w:p w14:paraId="2CB80FDE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C457C49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0BDBEAF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A4901F7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DDD11A9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0C835887" w14:textId="77777777" w:rsidTr="00046607">
        <w:trPr>
          <w:trHeight w:val="436"/>
        </w:trPr>
        <w:tc>
          <w:tcPr>
            <w:tcW w:w="360" w:type="dxa"/>
            <w:vMerge/>
            <w:vAlign w:val="center"/>
          </w:tcPr>
          <w:p w14:paraId="093EB75B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60CDFF5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5"/>
                <w:szCs w:val="15"/>
              </w:rPr>
            </w:pPr>
            <w:r w:rsidRPr="00046607">
              <w:rPr>
                <w:rFonts w:hint="eastAsia"/>
                <w:sz w:val="15"/>
                <w:szCs w:val="15"/>
              </w:rPr>
              <w:t>飲料用紙パック</w:t>
            </w:r>
          </w:p>
        </w:tc>
        <w:tc>
          <w:tcPr>
            <w:tcW w:w="1160" w:type="dxa"/>
            <w:vAlign w:val="center"/>
          </w:tcPr>
          <w:p w14:paraId="76F89D8B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3AC0D66E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12EF1A66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79D465C3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6450D835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0057D092" w14:textId="77777777" w:rsidTr="00046607">
        <w:trPr>
          <w:trHeight w:val="436"/>
        </w:trPr>
        <w:tc>
          <w:tcPr>
            <w:tcW w:w="360" w:type="dxa"/>
            <w:vMerge/>
            <w:vAlign w:val="center"/>
          </w:tcPr>
          <w:p w14:paraId="25E7DC68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4AFF3F72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ざ</w:t>
            </w:r>
            <w:r w:rsidRPr="00046607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つ</w:t>
            </w:r>
            <w:r w:rsidRPr="00046607">
              <w:rPr>
                <w:rFonts w:hint="eastAsia"/>
                <w:w w:val="8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紙</w:t>
            </w:r>
          </w:p>
        </w:tc>
        <w:tc>
          <w:tcPr>
            <w:tcW w:w="1160" w:type="dxa"/>
            <w:vAlign w:val="center"/>
          </w:tcPr>
          <w:p w14:paraId="3D31E510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3E2D58D3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6CB57177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7CEC1C5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1EC4676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183FFA3E" w14:textId="77777777" w:rsidTr="006246E6">
        <w:trPr>
          <w:trHeight w:val="436"/>
        </w:trPr>
        <w:tc>
          <w:tcPr>
            <w:tcW w:w="1530" w:type="dxa"/>
            <w:gridSpan w:val="2"/>
            <w:vAlign w:val="center"/>
          </w:tcPr>
          <w:p w14:paraId="43E93141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繊</w:t>
            </w:r>
            <w:r w:rsidRPr="00046607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維</w:t>
            </w:r>
            <w:r w:rsidRPr="00046607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160" w:type="dxa"/>
            <w:vAlign w:val="center"/>
          </w:tcPr>
          <w:p w14:paraId="641357A4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55160C50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49E33BD1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D7AAA34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55E0483C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672AD050" w14:textId="77777777" w:rsidTr="00017203">
        <w:trPr>
          <w:trHeight w:val="436"/>
        </w:trPr>
        <w:tc>
          <w:tcPr>
            <w:tcW w:w="1530" w:type="dxa"/>
            <w:gridSpan w:val="2"/>
            <w:vAlign w:val="center"/>
          </w:tcPr>
          <w:p w14:paraId="696FEB32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び</w:t>
            </w:r>
            <w:r w:rsidRPr="00046607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ん</w:t>
            </w:r>
            <w:r w:rsidRPr="00046607">
              <w:rPr>
                <w:rFonts w:hint="eastAsia"/>
                <w:w w:val="130"/>
                <w:sz w:val="18"/>
                <w:szCs w:val="18"/>
              </w:rPr>
              <w:t xml:space="preserve">　</w:t>
            </w:r>
            <w:r w:rsidRPr="00046607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160" w:type="dxa"/>
            <w:vAlign w:val="center"/>
          </w:tcPr>
          <w:p w14:paraId="059ED2BB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3907032F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5D120534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175E81A5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1FA0640B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741F1DD2" w14:textId="77777777" w:rsidTr="00046607">
        <w:trPr>
          <w:trHeight w:val="436"/>
        </w:trPr>
        <w:tc>
          <w:tcPr>
            <w:tcW w:w="360" w:type="dxa"/>
            <w:vMerge w:val="restart"/>
            <w:vAlign w:val="center"/>
          </w:tcPr>
          <w:p w14:paraId="7086707D" w14:textId="77777777" w:rsidR="00E00D8A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缶</w:t>
            </w:r>
          </w:p>
          <w:p w14:paraId="70966D09" w14:textId="77777777" w:rsidR="00E00D8A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5E1D566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1170" w:type="dxa"/>
            <w:vAlign w:val="center"/>
          </w:tcPr>
          <w:p w14:paraId="53C48FE2" w14:textId="77777777" w:rsidR="00E00D8A" w:rsidRPr="00046607" w:rsidRDefault="00E00D8A" w:rsidP="00046607">
            <w:pPr>
              <w:wordWrap/>
              <w:spacing w:line="200" w:lineRule="exact"/>
              <w:ind w:left="100" w:right="100"/>
              <w:jc w:val="distribute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アルミ缶</w:t>
            </w:r>
          </w:p>
        </w:tc>
        <w:tc>
          <w:tcPr>
            <w:tcW w:w="1160" w:type="dxa"/>
            <w:vAlign w:val="center"/>
          </w:tcPr>
          <w:p w14:paraId="36D0A52C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7D5D5B2D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017FD785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207BBAB2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45B60D0A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10BE4F5C" w14:textId="77777777" w:rsidTr="00046607">
        <w:trPr>
          <w:trHeight w:val="436"/>
        </w:trPr>
        <w:tc>
          <w:tcPr>
            <w:tcW w:w="360" w:type="dxa"/>
            <w:vMerge/>
            <w:vAlign w:val="center"/>
          </w:tcPr>
          <w:p w14:paraId="68C7FA12" w14:textId="77777777" w:rsidR="00E00D8A" w:rsidRPr="00046607" w:rsidRDefault="00E00D8A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5AD17D3F" w14:textId="77777777" w:rsidR="00E00D8A" w:rsidRPr="00046607" w:rsidRDefault="00E00D8A" w:rsidP="00046607">
            <w:pPr>
              <w:wordWrap/>
              <w:spacing w:line="200" w:lineRule="exact"/>
              <w:ind w:left="80" w:right="70"/>
              <w:jc w:val="distribute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スチール缶</w:t>
            </w:r>
          </w:p>
        </w:tc>
        <w:tc>
          <w:tcPr>
            <w:tcW w:w="1160" w:type="dxa"/>
            <w:vAlign w:val="center"/>
          </w:tcPr>
          <w:p w14:paraId="31BECBA1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7F96AEFC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52C3EF09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41B5FEEA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vAlign w:val="center"/>
          </w:tcPr>
          <w:p w14:paraId="7E013E41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77C85310" w14:textId="77777777" w:rsidTr="0046218D">
        <w:trPr>
          <w:trHeight w:val="436"/>
        </w:trPr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14:paraId="6FF726C1" w14:textId="77777777" w:rsidR="00E00D8A" w:rsidRPr="00046607" w:rsidRDefault="00E00D8A" w:rsidP="00046607">
            <w:pPr>
              <w:wordWrap/>
              <w:spacing w:line="200" w:lineRule="exact"/>
              <w:ind w:left="80" w:right="80"/>
              <w:jc w:val="distribute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その他有価物</w:t>
            </w: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14:paraId="7796AC00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6A517FCC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53A0A26E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54843053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14:paraId="6E3EBC3D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E00D8A" w:rsidRPr="00046607" w14:paraId="3F033E02" w14:textId="77777777" w:rsidTr="00F31EAC">
        <w:trPr>
          <w:trHeight w:val="410"/>
        </w:trPr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278406" w14:textId="77777777" w:rsidR="00E00D8A" w:rsidRPr="00046607" w:rsidRDefault="00E00D8A" w:rsidP="00046607">
            <w:pPr>
              <w:wordWrap/>
              <w:spacing w:line="200" w:lineRule="exact"/>
              <w:ind w:left="80" w:right="80"/>
              <w:jc w:val="center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660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0B3B9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FB7602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EAEE3C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266E3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1EC4E" w14:textId="77777777" w:rsidR="00E00D8A" w:rsidRPr="00046607" w:rsidRDefault="00E00D8A" w:rsidP="004E07C9">
            <w:pPr>
              <w:wordWrap/>
              <w:spacing w:line="200" w:lineRule="exact"/>
              <w:ind w:right="40"/>
              <w:jc w:val="right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㎏</w:t>
            </w:r>
          </w:p>
        </w:tc>
      </w:tr>
      <w:tr w:rsidR="00046607" w:rsidRPr="00046607" w14:paraId="1C212DEA" w14:textId="77777777" w:rsidTr="006C3FB9">
        <w:trPr>
          <w:trHeight w:val="620"/>
        </w:trPr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14:paraId="7A6EAC1D" w14:textId="77777777" w:rsidR="00046607" w:rsidRPr="00046607" w:rsidRDefault="00046607" w:rsidP="00046607">
            <w:pPr>
              <w:wordWrap/>
              <w:spacing w:line="200" w:lineRule="exact"/>
              <w:ind w:left="160" w:right="160"/>
              <w:jc w:val="distribute"/>
              <w:rPr>
                <w:sz w:val="18"/>
                <w:szCs w:val="18"/>
              </w:rPr>
            </w:pPr>
            <w:r w:rsidRPr="00046607">
              <w:rPr>
                <w:rFonts w:hint="eastAsia"/>
                <w:sz w:val="18"/>
                <w:szCs w:val="18"/>
              </w:rPr>
              <w:t>取扱業者</w:t>
            </w: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14:paraId="02CDC921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2BA99C61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24E10138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66F892DD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14:paraId="69271A19" w14:textId="77777777" w:rsidR="00046607" w:rsidRPr="00046607" w:rsidRDefault="00046607" w:rsidP="00046607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3FEB3503" w14:textId="77777777" w:rsidR="009023B3" w:rsidRDefault="009023B3" w:rsidP="009023B3">
      <w:pPr>
        <w:spacing w:before="70" w:line="240" w:lineRule="exact"/>
        <w:ind w:left="20"/>
        <w:rPr>
          <w:sz w:val="18"/>
          <w:szCs w:val="18"/>
        </w:rPr>
      </w:pPr>
    </w:p>
    <w:p w14:paraId="3D5D871C" w14:textId="77777777" w:rsidR="009023B3" w:rsidRPr="009023B3" w:rsidRDefault="009023B3" w:rsidP="009023B3">
      <w:pPr>
        <w:spacing w:before="100" w:line="240" w:lineRule="exact"/>
        <w:ind w:left="16"/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023B3">
        <w:rPr>
          <w:rFonts w:hint="eastAsia"/>
          <w:w w:val="130"/>
          <w:sz w:val="18"/>
          <w:szCs w:val="18"/>
        </w:rPr>
        <w:t xml:space="preserve">　</w:t>
      </w:r>
      <w:r w:rsidRPr="009023B3">
        <w:rPr>
          <w:rFonts w:hint="eastAsia"/>
          <w:sz w:val="18"/>
          <w:szCs w:val="18"/>
        </w:rPr>
        <w:t>※</w:t>
      </w:r>
      <w:r w:rsidRPr="009023B3">
        <w:rPr>
          <w:rFonts w:hint="eastAsia"/>
          <w:spacing w:val="2"/>
          <w:sz w:val="18"/>
          <w:szCs w:val="18"/>
        </w:rPr>
        <w:t>びん類は別紙換算表により重量換算すること（合計の１㎏未満の端数切り捨て</w:t>
      </w:r>
      <w:r w:rsidRPr="009023B3">
        <w:rPr>
          <w:rFonts w:hint="eastAsia"/>
          <w:spacing w:val="2"/>
          <w:kern w:val="0"/>
          <w:sz w:val="18"/>
          <w:szCs w:val="18"/>
        </w:rPr>
        <w:t>）。</w:t>
      </w:r>
    </w:p>
    <w:p w14:paraId="481520E7" w14:textId="77777777" w:rsidR="00046607" w:rsidRPr="009023B3" w:rsidRDefault="009023B3" w:rsidP="009023B3">
      <w:pPr>
        <w:spacing w:before="120" w:line="240" w:lineRule="exact"/>
        <w:ind w:left="20"/>
        <w:rPr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9023B3">
        <w:rPr>
          <w:rFonts w:hint="eastAsia"/>
          <w:w w:val="130"/>
          <w:sz w:val="18"/>
          <w:szCs w:val="18"/>
        </w:rPr>
        <w:t xml:space="preserve">　</w:t>
      </w:r>
      <w:r w:rsidRPr="009023B3">
        <w:rPr>
          <w:rFonts w:hint="eastAsia"/>
          <w:spacing w:val="2"/>
          <w:sz w:val="18"/>
          <w:szCs w:val="18"/>
        </w:rPr>
        <w:t>※各実施日の回収実績量は、集団資源回収買上明細書と一致すること。</w:t>
      </w:r>
    </w:p>
    <w:sectPr w:rsidR="00046607" w:rsidRPr="009023B3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1B40" w14:textId="77777777" w:rsidR="003559E3" w:rsidRDefault="003559E3" w:rsidP="006111CA">
      <w:pPr>
        <w:spacing w:line="240" w:lineRule="auto"/>
      </w:pPr>
      <w:r>
        <w:separator/>
      </w:r>
    </w:p>
  </w:endnote>
  <w:endnote w:type="continuationSeparator" w:id="0">
    <w:p w14:paraId="515E27C7" w14:textId="77777777" w:rsidR="003559E3" w:rsidRDefault="003559E3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0C6BB" w14:textId="77777777" w:rsidR="003559E3" w:rsidRDefault="003559E3" w:rsidP="006111CA">
      <w:pPr>
        <w:spacing w:line="240" w:lineRule="auto"/>
      </w:pPr>
      <w:r>
        <w:separator/>
      </w:r>
    </w:p>
  </w:footnote>
  <w:footnote w:type="continuationSeparator" w:id="0">
    <w:p w14:paraId="7F466B91" w14:textId="77777777" w:rsidR="003559E3" w:rsidRDefault="003559E3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93"/>
    <w:rsid w:val="00002137"/>
    <w:rsid w:val="00017203"/>
    <w:rsid w:val="00046607"/>
    <w:rsid w:val="001862E0"/>
    <w:rsid w:val="0020169C"/>
    <w:rsid w:val="00251892"/>
    <w:rsid w:val="003559E3"/>
    <w:rsid w:val="00396649"/>
    <w:rsid w:val="0041240D"/>
    <w:rsid w:val="0046218D"/>
    <w:rsid w:val="004E07C9"/>
    <w:rsid w:val="005872A6"/>
    <w:rsid w:val="006111CA"/>
    <w:rsid w:val="006246E6"/>
    <w:rsid w:val="006C3FB9"/>
    <w:rsid w:val="009023B3"/>
    <w:rsid w:val="00930134"/>
    <w:rsid w:val="00932042"/>
    <w:rsid w:val="0094400B"/>
    <w:rsid w:val="009C7B93"/>
    <w:rsid w:val="00A8369B"/>
    <w:rsid w:val="00BB5765"/>
    <w:rsid w:val="00C019F0"/>
    <w:rsid w:val="00D47FD0"/>
    <w:rsid w:val="00E00D8A"/>
    <w:rsid w:val="00E25AFF"/>
    <w:rsid w:val="00E83AB8"/>
    <w:rsid w:val="00EA52EB"/>
    <w:rsid w:val="00F229FA"/>
    <w:rsid w:val="00F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BE1C0"/>
  <w14:defaultImageDpi w14:val="0"/>
  <w15:docId w15:val="{31A4D616-5D9D-469F-907E-3993A06C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466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2\Desktop\01_ASWord&#32068;&#12486;&#12531;&#12503;&#12524;&#12540;&#12488;&#12304;2010&#12305;\ASWord&#32068;38&#20493;&#12304;Word2010&#1230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ASWord組38倍【Word2010】.dotx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DAI-ICHI HOKI.,Ltd.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NetUser</cp:lastModifiedBy>
  <cp:revision>2</cp:revision>
  <cp:lastPrinted>2015-05-21T09:20:00Z</cp:lastPrinted>
  <dcterms:created xsi:type="dcterms:W3CDTF">2022-04-07T08:59:00Z</dcterms:created>
  <dcterms:modified xsi:type="dcterms:W3CDTF">2022-04-07T08:59:00Z</dcterms:modified>
</cp:coreProperties>
</file>